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EEA5" w14:textId="2839A704" w:rsidR="002F1E7B" w:rsidRPr="002A144A" w:rsidRDefault="002F1E7B" w:rsidP="002A144A">
      <w:pPr>
        <w:spacing w:line="300" w:lineRule="auto"/>
        <w:jc w:val="right"/>
        <w:rPr>
          <w:rFonts w:asciiTheme="minorHAnsi" w:hAnsiTheme="minorHAnsi" w:cstheme="minorHAnsi"/>
        </w:rPr>
      </w:pPr>
      <w:r w:rsidRPr="002A144A">
        <w:rPr>
          <w:rFonts w:asciiTheme="minorHAnsi" w:hAnsiTheme="minorHAnsi" w:cstheme="minorHAnsi"/>
        </w:rPr>
        <w:t xml:space="preserve">Wrocław, </w:t>
      </w:r>
      <w:r w:rsidR="002A144A" w:rsidRPr="002A144A">
        <w:rPr>
          <w:rFonts w:asciiTheme="minorHAnsi" w:hAnsiTheme="minorHAnsi" w:cstheme="minorHAnsi"/>
        </w:rPr>
        <w:t>………………………</w:t>
      </w:r>
      <w:r w:rsidRPr="002A144A">
        <w:rPr>
          <w:rFonts w:asciiTheme="minorHAnsi" w:hAnsiTheme="minorHAnsi" w:cstheme="minorHAnsi"/>
        </w:rPr>
        <w:t xml:space="preserve"> r.</w:t>
      </w:r>
    </w:p>
    <w:p w14:paraId="47E1F746" w14:textId="77777777" w:rsidR="00D4787E" w:rsidRPr="002A144A" w:rsidRDefault="00E418D4" w:rsidP="00D4787E">
      <w:pPr>
        <w:spacing w:line="300" w:lineRule="auto"/>
        <w:rPr>
          <w:rFonts w:asciiTheme="minorHAnsi" w:hAnsiTheme="minorHAnsi" w:cstheme="minorHAnsi"/>
          <w:bCs/>
        </w:rPr>
      </w:pPr>
      <w:r w:rsidRPr="002A144A">
        <w:rPr>
          <w:rFonts w:asciiTheme="minorHAnsi" w:hAnsiTheme="minorHAnsi" w:cstheme="minorHAnsi"/>
          <w:bCs/>
        </w:rPr>
        <w:tab/>
      </w:r>
      <w:r w:rsidRPr="002A144A">
        <w:rPr>
          <w:rFonts w:asciiTheme="minorHAnsi" w:hAnsiTheme="minorHAnsi" w:cstheme="minorHAnsi"/>
          <w:bCs/>
        </w:rPr>
        <w:tab/>
      </w:r>
      <w:r w:rsidRPr="002A144A">
        <w:rPr>
          <w:rFonts w:asciiTheme="minorHAnsi" w:hAnsiTheme="minorHAnsi" w:cstheme="minorHAnsi"/>
          <w:bCs/>
        </w:rPr>
        <w:tab/>
      </w:r>
      <w:r w:rsidRPr="002A144A">
        <w:rPr>
          <w:rFonts w:asciiTheme="minorHAnsi" w:hAnsiTheme="minorHAnsi" w:cstheme="minorHAnsi"/>
          <w:bCs/>
        </w:rPr>
        <w:tab/>
        <w:t xml:space="preserve">     </w:t>
      </w:r>
    </w:p>
    <w:p w14:paraId="302AAA48" w14:textId="77777777" w:rsidR="00D55862" w:rsidRPr="002A144A" w:rsidRDefault="00D55862" w:rsidP="00D55862">
      <w:pPr>
        <w:tabs>
          <w:tab w:val="left" w:pos="3686"/>
        </w:tabs>
        <w:rPr>
          <w:rFonts w:asciiTheme="minorHAnsi" w:hAnsiTheme="minorHAnsi" w:cstheme="minorHAnsi"/>
        </w:rPr>
      </w:pPr>
      <w:r w:rsidRPr="002A144A">
        <w:rPr>
          <w:rFonts w:asciiTheme="minorHAnsi" w:hAnsiTheme="minorHAnsi" w:cstheme="minorHAnsi"/>
        </w:rPr>
        <w:tab/>
      </w:r>
    </w:p>
    <w:p w14:paraId="5ECCCFF5" w14:textId="77777777" w:rsidR="00D55862" w:rsidRPr="002A144A" w:rsidRDefault="00D55862" w:rsidP="00D55862">
      <w:pPr>
        <w:tabs>
          <w:tab w:val="left" w:pos="3686"/>
        </w:tabs>
        <w:rPr>
          <w:rFonts w:asciiTheme="minorHAnsi" w:hAnsiTheme="minorHAnsi" w:cstheme="minorHAnsi"/>
        </w:rPr>
      </w:pPr>
      <w:r w:rsidRPr="002A144A">
        <w:rPr>
          <w:rFonts w:asciiTheme="minorHAnsi" w:hAnsiTheme="minorHAnsi" w:cstheme="minorHAnsi"/>
        </w:rPr>
        <w:tab/>
      </w:r>
    </w:p>
    <w:p w14:paraId="2DB58833" w14:textId="77777777" w:rsidR="00D55862" w:rsidRPr="002A144A" w:rsidRDefault="00D55862" w:rsidP="00D55862">
      <w:pPr>
        <w:tabs>
          <w:tab w:val="left" w:pos="3686"/>
        </w:tabs>
        <w:rPr>
          <w:rFonts w:asciiTheme="minorHAnsi" w:hAnsiTheme="minorHAnsi" w:cstheme="minorHAnsi"/>
        </w:rPr>
      </w:pPr>
      <w:r w:rsidRPr="002A144A">
        <w:rPr>
          <w:rFonts w:asciiTheme="minorHAnsi" w:hAnsiTheme="minorHAnsi" w:cstheme="minorHAnsi"/>
        </w:rPr>
        <w:tab/>
      </w:r>
    </w:p>
    <w:p w14:paraId="60519E15" w14:textId="68BFFEBB" w:rsidR="002A144A" w:rsidRPr="002A144A" w:rsidRDefault="00D55862" w:rsidP="002A144A">
      <w:pPr>
        <w:pStyle w:val="Tekstpodstawowy3"/>
        <w:rPr>
          <w:rFonts w:asciiTheme="minorHAnsi" w:hAnsiTheme="minorHAnsi" w:cstheme="minorHAnsi"/>
          <w:b/>
          <w:sz w:val="24"/>
          <w:lang w:val="de-DE"/>
        </w:rPr>
      </w:pPr>
      <w:r w:rsidRPr="002A144A">
        <w:rPr>
          <w:rFonts w:asciiTheme="minorHAnsi" w:hAnsiTheme="minorHAnsi" w:cstheme="minorHAnsi"/>
          <w:sz w:val="24"/>
        </w:rPr>
        <w:tab/>
      </w:r>
      <w:r w:rsidR="002A144A">
        <w:rPr>
          <w:rFonts w:asciiTheme="minorHAnsi" w:hAnsiTheme="minorHAnsi" w:cstheme="minorHAnsi"/>
          <w:sz w:val="24"/>
        </w:rPr>
        <w:tab/>
      </w:r>
      <w:r w:rsidR="002A144A">
        <w:rPr>
          <w:rFonts w:asciiTheme="minorHAnsi" w:hAnsiTheme="minorHAnsi" w:cstheme="minorHAnsi"/>
          <w:sz w:val="24"/>
        </w:rPr>
        <w:tab/>
      </w:r>
      <w:r w:rsidR="002A144A">
        <w:rPr>
          <w:rFonts w:asciiTheme="minorHAnsi" w:hAnsiTheme="minorHAnsi" w:cstheme="minorHAnsi"/>
          <w:sz w:val="24"/>
        </w:rPr>
        <w:tab/>
      </w:r>
      <w:r w:rsidR="002A144A">
        <w:rPr>
          <w:rFonts w:asciiTheme="minorHAnsi" w:hAnsiTheme="minorHAnsi" w:cstheme="minorHAnsi"/>
          <w:sz w:val="24"/>
        </w:rPr>
        <w:tab/>
      </w:r>
      <w:r w:rsidR="002A144A">
        <w:rPr>
          <w:rFonts w:asciiTheme="minorHAnsi" w:hAnsiTheme="minorHAnsi" w:cstheme="minorHAnsi"/>
          <w:sz w:val="24"/>
        </w:rPr>
        <w:tab/>
      </w:r>
      <w:proofErr w:type="spellStart"/>
      <w:r w:rsidR="002A144A" w:rsidRPr="002A144A">
        <w:rPr>
          <w:rFonts w:asciiTheme="minorHAnsi" w:hAnsiTheme="minorHAnsi" w:cstheme="minorHAnsi"/>
          <w:b/>
          <w:sz w:val="24"/>
          <w:lang w:val="de-DE"/>
        </w:rPr>
        <w:t>Wpisać</w:t>
      </w:r>
      <w:proofErr w:type="spellEnd"/>
      <w:r w:rsidR="002A144A" w:rsidRPr="002A144A">
        <w:rPr>
          <w:rFonts w:asciiTheme="minorHAnsi" w:hAnsiTheme="minorHAnsi" w:cstheme="minorHAnsi"/>
          <w:b/>
          <w:sz w:val="24"/>
          <w:lang w:val="de-DE"/>
        </w:rPr>
        <w:t xml:space="preserve"> </w:t>
      </w:r>
      <w:proofErr w:type="spellStart"/>
      <w:r w:rsidR="002A144A" w:rsidRPr="002A144A">
        <w:rPr>
          <w:rFonts w:asciiTheme="minorHAnsi" w:hAnsiTheme="minorHAnsi" w:cstheme="minorHAnsi"/>
          <w:b/>
          <w:sz w:val="24"/>
          <w:lang w:val="de-DE"/>
        </w:rPr>
        <w:t>adres</w:t>
      </w:r>
      <w:proofErr w:type="spellEnd"/>
      <w:r w:rsidR="002A144A" w:rsidRPr="002A144A">
        <w:rPr>
          <w:rFonts w:asciiTheme="minorHAnsi" w:hAnsiTheme="minorHAnsi" w:cstheme="minorHAnsi"/>
          <w:b/>
          <w:sz w:val="24"/>
          <w:lang w:val="de-DE"/>
        </w:rPr>
        <w:t xml:space="preserve"> </w:t>
      </w:r>
      <w:proofErr w:type="spellStart"/>
      <w:r w:rsidR="002A144A" w:rsidRPr="002A144A">
        <w:rPr>
          <w:rFonts w:asciiTheme="minorHAnsi" w:hAnsiTheme="minorHAnsi" w:cstheme="minorHAnsi"/>
          <w:b/>
          <w:sz w:val="24"/>
          <w:lang w:val="de-DE"/>
        </w:rPr>
        <w:t>firmy</w:t>
      </w:r>
      <w:proofErr w:type="spellEnd"/>
    </w:p>
    <w:p w14:paraId="362A7DF8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172F73FB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12811258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7CA9693F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0A378755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0F4F7BA8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7747A336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</w:p>
    <w:p w14:paraId="124D3DE4" w14:textId="77777777" w:rsidR="002A144A" w:rsidRPr="002A144A" w:rsidRDefault="002A144A" w:rsidP="002A144A">
      <w:pPr>
        <w:pStyle w:val="Tekstpodstawowywcity2"/>
        <w:rPr>
          <w:rFonts w:asciiTheme="minorHAnsi" w:hAnsiTheme="minorHAnsi" w:cstheme="minorHAnsi"/>
          <w:sz w:val="24"/>
        </w:rPr>
      </w:pPr>
      <w:r w:rsidRPr="002A144A">
        <w:rPr>
          <w:rFonts w:asciiTheme="minorHAnsi" w:hAnsiTheme="minorHAnsi" w:cstheme="minorHAnsi"/>
          <w:sz w:val="24"/>
        </w:rPr>
        <w:t xml:space="preserve">W załączeniu przesyłam po 2 egzemplarze porozumienia o organizacji zawodowych praktyk studenckich. </w:t>
      </w:r>
    </w:p>
    <w:p w14:paraId="384BFD44" w14:textId="77777777" w:rsidR="002A144A" w:rsidRPr="002A144A" w:rsidRDefault="002A144A" w:rsidP="002A144A">
      <w:pPr>
        <w:pStyle w:val="Tekstpodstawowy2"/>
        <w:ind w:firstLine="708"/>
        <w:jc w:val="both"/>
        <w:rPr>
          <w:rFonts w:asciiTheme="minorHAnsi" w:hAnsiTheme="minorHAnsi" w:cstheme="minorHAnsi"/>
          <w:sz w:val="24"/>
        </w:rPr>
      </w:pPr>
      <w:r w:rsidRPr="002A144A">
        <w:rPr>
          <w:rFonts w:asciiTheme="minorHAnsi" w:hAnsiTheme="minorHAnsi" w:cstheme="minorHAnsi"/>
          <w:sz w:val="24"/>
        </w:rPr>
        <w:t>Prosimy o odesłanie jednego egzemplarza uzupełnionego i podpisanego porozumienia.</w:t>
      </w:r>
    </w:p>
    <w:p w14:paraId="563FDE56" w14:textId="77777777" w:rsidR="002A144A" w:rsidRPr="002A144A" w:rsidRDefault="002A144A" w:rsidP="002A144A">
      <w:pPr>
        <w:rPr>
          <w:rFonts w:asciiTheme="minorHAnsi" w:hAnsiTheme="minorHAnsi" w:cstheme="minorHAnsi"/>
        </w:rPr>
      </w:pPr>
    </w:p>
    <w:p w14:paraId="6B4171C4" w14:textId="77777777" w:rsidR="002A144A" w:rsidRPr="002A144A" w:rsidRDefault="002A144A" w:rsidP="002A144A">
      <w:pPr>
        <w:rPr>
          <w:rFonts w:asciiTheme="minorHAnsi" w:hAnsiTheme="minorHAnsi" w:cstheme="minorHAnsi"/>
        </w:rPr>
      </w:pPr>
    </w:p>
    <w:p w14:paraId="309EBA7F" w14:textId="77777777" w:rsidR="002A144A" w:rsidRPr="002A144A" w:rsidRDefault="002A144A" w:rsidP="002A144A">
      <w:pPr>
        <w:rPr>
          <w:rFonts w:asciiTheme="minorHAnsi" w:hAnsiTheme="minorHAnsi" w:cstheme="minorHAnsi"/>
        </w:rPr>
      </w:pPr>
    </w:p>
    <w:p w14:paraId="54655DF2" w14:textId="77777777" w:rsidR="002A144A" w:rsidRPr="002A144A" w:rsidRDefault="002A144A" w:rsidP="002A144A">
      <w:pPr>
        <w:rPr>
          <w:rFonts w:asciiTheme="minorHAnsi" w:hAnsiTheme="minorHAnsi" w:cstheme="minorHAnsi"/>
        </w:rPr>
      </w:pPr>
    </w:p>
    <w:p w14:paraId="4FD1F583" w14:textId="77777777" w:rsidR="002A144A" w:rsidRPr="002A144A" w:rsidRDefault="002A144A" w:rsidP="002A144A">
      <w:pPr>
        <w:pStyle w:val="Nagwek2"/>
        <w:ind w:left="4956"/>
        <w:rPr>
          <w:rFonts w:asciiTheme="minorHAnsi" w:hAnsiTheme="minorHAnsi" w:cstheme="minorHAnsi"/>
          <w:color w:val="auto"/>
          <w:sz w:val="24"/>
          <w:szCs w:val="24"/>
        </w:rPr>
      </w:pPr>
      <w:r w:rsidRPr="002A144A">
        <w:rPr>
          <w:rFonts w:asciiTheme="minorHAnsi" w:hAnsiTheme="minorHAnsi" w:cstheme="minorHAnsi"/>
          <w:color w:val="auto"/>
          <w:sz w:val="24"/>
          <w:szCs w:val="24"/>
        </w:rPr>
        <w:t>Z poważaniem</w:t>
      </w:r>
    </w:p>
    <w:p w14:paraId="44C4924F" w14:textId="77777777" w:rsidR="002A144A" w:rsidRPr="002A144A" w:rsidRDefault="002A144A" w:rsidP="002A144A">
      <w:pPr>
        <w:spacing w:line="360" w:lineRule="auto"/>
        <w:rPr>
          <w:rFonts w:asciiTheme="minorHAnsi" w:hAnsiTheme="minorHAnsi" w:cstheme="minorHAnsi"/>
        </w:rPr>
      </w:pPr>
    </w:p>
    <w:p w14:paraId="442DB3DF" w14:textId="77777777" w:rsidR="002A144A" w:rsidRPr="002A144A" w:rsidRDefault="002A144A" w:rsidP="002A144A">
      <w:pPr>
        <w:spacing w:line="360" w:lineRule="auto"/>
        <w:rPr>
          <w:rFonts w:asciiTheme="minorHAnsi" w:hAnsiTheme="minorHAnsi" w:cstheme="minorHAnsi"/>
        </w:rPr>
      </w:pPr>
    </w:p>
    <w:p w14:paraId="285A3D51" w14:textId="77777777" w:rsidR="002A144A" w:rsidRPr="002A144A" w:rsidRDefault="002A144A" w:rsidP="002A144A">
      <w:pPr>
        <w:spacing w:line="360" w:lineRule="auto"/>
        <w:rPr>
          <w:rFonts w:asciiTheme="minorHAnsi" w:hAnsiTheme="minorHAnsi" w:cstheme="minorHAnsi"/>
        </w:rPr>
      </w:pPr>
    </w:p>
    <w:p w14:paraId="7703CE3F" w14:textId="77777777" w:rsidR="002A144A" w:rsidRPr="002A144A" w:rsidRDefault="002A144A" w:rsidP="002A144A">
      <w:pPr>
        <w:spacing w:line="360" w:lineRule="auto"/>
        <w:rPr>
          <w:rFonts w:asciiTheme="minorHAnsi" w:hAnsiTheme="minorHAnsi" w:cstheme="minorHAnsi"/>
        </w:rPr>
      </w:pPr>
    </w:p>
    <w:p w14:paraId="680C3F85" w14:textId="77777777" w:rsidR="002A144A" w:rsidRPr="002A144A" w:rsidRDefault="002A144A" w:rsidP="002A144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38EDBC3D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>Politechnika Wrocławska</w:t>
      </w:r>
    </w:p>
    <w:p w14:paraId="135B51B8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>Wydział Mechaniczno-Energetyczny</w:t>
      </w:r>
    </w:p>
    <w:p w14:paraId="315AC65A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>Wybrzeże Wyspiańskiego 27</w:t>
      </w:r>
    </w:p>
    <w:p w14:paraId="0278419E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>50-370 Wrocław</w:t>
      </w:r>
    </w:p>
    <w:p w14:paraId="5A79F27C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585FB6" w14:textId="612BF1F0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>Pełnomocnik ds. praktyk zawodowych</w:t>
      </w:r>
    </w:p>
    <w:p w14:paraId="405C795F" w14:textId="0DFA94D2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2A144A">
        <w:rPr>
          <w:rFonts w:asciiTheme="minorHAnsi" w:hAnsiTheme="minorHAnsi" w:cstheme="minorHAnsi"/>
          <w:sz w:val="20"/>
          <w:szCs w:val="20"/>
        </w:rPr>
        <w:t>r inż. Krzysztof Kubas</w:t>
      </w:r>
    </w:p>
    <w:p w14:paraId="36A90A74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>71 320 38 21</w:t>
      </w:r>
    </w:p>
    <w:p w14:paraId="0E02CEEC" w14:textId="7777777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A144A">
        <w:rPr>
          <w:rFonts w:asciiTheme="minorHAnsi" w:hAnsiTheme="minorHAnsi" w:cstheme="minorHAnsi"/>
          <w:sz w:val="20"/>
          <w:szCs w:val="20"/>
        </w:rPr>
        <w:t>krzysztof.kubas@pwr.edu,pl</w:t>
      </w:r>
      <w:proofErr w:type="spellEnd"/>
    </w:p>
    <w:p w14:paraId="1CC8F1DA" w14:textId="77777777" w:rsidR="002A144A" w:rsidRPr="002A144A" w:rsidRDefault="002A144A" w:rsidP="002A144A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95B1343" w14:textId="76756ACF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Koordynator</w:t>
      </w:r>
      <w:r w:rsidRPr="002A144A">
        <w:rPr>
          <w:rFonts w:asciiTheme="minorHAnsi" w:hAnsiTheme="minorHAnsi" w:cstheme="minorHAnsi"/>
          <w:sz w:val="20"/>
          <w:szCs w:val="20"/>
        </w:rPr>
        <w:t xml:space="preserve"> ds. praktyk zawodowych</w:t>
      </w:r>
    </w:p>
    <w:p w14:paraId="35FEE22F" w14:textId="4E528127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2A144A">
        <w:rPr>
          <w:rFonts w:asciiTheme="minorHAnsi" w:hAnsiTheme="minorHAnsi" w:cstheme="minorHAnsi"/>
          <w:sz w:val="20"/>
          <w:szCs w:val="20"/>
        </w:rPr>
        <w:t xml:space="preserve">r inż. </w:t>
      </w:r>
      <w:r>
        <w:rPr>
          <w:rFonts w:asciiTheme="minorHAnsi" w:hAnsiTheme="minorHAnsi" w:cstheme="minorHAnsi"/>
          <w:sz w:val="20"/>
          <w:szCs w:val="20"/>
        </w:rPr>
        <w:t xml:space="preserve">Romuald </w:t>
      </w:r>
      <w:proofErr w:type="spellStart"/>
      <w:r>
        <w:rPr>
          <w:rFonts w:asciiTheme="minorHAnsi" w:hAnsiTheme="minorHAnsi" w:cstheme="minorHAnsi"/>
          <w:sz w:val="20"/>
          <w:szCs w:val="20"/>
        </w:rPr>
        <w:t>Redzicki</w:t>
      </w:r>
      <w:proofErr w:type="spellEnd"/>
    </w:p>
    <w:p w14:paraId="0E37EDD5" w14:textId="3F515EC2" w:rsidR="002A144A" w:rsidRPr="002A144A" w:rsidRDefault="002A144A" w:rsidP="002A144A">
      <w:pPr>
        <w:jc w:val="both"/>
        <w:rPr>
          <w:rFonts w:asciiTheme="minorHAnsi" w:hAnsiTheme="minorHAnsi" w:cstheme="minorHAnsi"/>
          <w:sz w:val="20"/>
          <w:szCs w:val="20"/>
        </w:rPr>
      </w:pPr>
      <w:r w:rsidRPr="002A144A">
        <w:rPr>
          <w:rFonts w:asciiTheme="minorHAnsi" w:hAnsiTheme="minorHAnsi" w:cstheme="minorHAnsi"/>
          <w:sz w:val="20"/>
          <w:szCs w:val="20"/>
        </w:rPr>
        <w:t xml:space="preserve">71 320 </w:t>
      </w:r>
      <w:r>
        <w:rPr>
          <w:rFonts w:asciiTheme="minorHAnsi" w:hAnsiTheme="minorHAnsi" w:cstheme="minorHAnsi"/>
          <w:sz w:val="20"/>
          <w:szCs w:val="20"/>
        </w:rPr>
        <w:t>39 39</w:t>
      </w:r>
    </w:p>
    <w:p w14:paraId="12653B28" w14:textId="1B9676C4" w:rsidR="0015129F" w:rsidRPr="002A144A" w:rsidRDefault="002A144A" w:rsidP="002A144A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romuald.redzicki</w:t>
      </w:r>
      <w:r w:rsidRPr="002A144A">
        <w:rPr>
          <w:rFonts w:asciiTheme="minorHAnsi" w:hAnsiTheme="minorHAnsi" w:cstheme="minorHAnsi"/>
          <w:sz w:val="20"/>
          <w:szCs w:val="20"/>
        </w:rPr>
        <w:t>@pwr.edu,pl</w:t>
      </w:r>
      <w:proofErr w:type="spellEnd"/>
    </w:p>
    <w:sectPr w:rsidR="0015129F" w:rsidRPr="002A144A" w:rsidSect="006C6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B5A6" w14:textId="77777777" w:rsidR="00202861" w:rsidRDefault="00202861" w:rsidP="00A11C40">
      <w:r>
        <w:separator/>
      </w:r>
    </w:p>
  </w:endnote>
  <w:endnote w:type="continuationSeparator" w:id="0">
    <w:p w14:paraId="0CFBE6A5" w14:textId="77777777" w:rsidR="00202861" w:rsidRDefault="00202861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583A" w14:textId="77777777" w:rsidR="00D96CD0" w:rsidRDefault="00D96C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662B" w14:textId="77777777" w:rsidR="00BA3DF8" w:rsidRDefault="00202861">
    <w:pPr>
      <w:pStyle w:val="Stopka"/>
    </w:pPr>
  </w:p>
  <w:p w14:paraId="08564F46" w14:textId="77777777" w:rsidR="00BA3DF8" w:rsidRDefault="002028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47B9" w14:textId="77777777" w:rsidR="00BA3DF8" w:rsidRDefault="00202861">
    <w:pPr>
      <w:pStyle w:val="Stopka"/>
    </w:pPr>
  </w:p>
  <w:p w14:paraId="3B264DDD" w14:textId="77777777" w:rsidR="00BA3DF8" w:rsidRDefault="00202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33E2" w14:textId="77777777" w:rsidR="00202861" w:rsidRDefault="00202861" w:rsidP="00A11C40">
      <w:r>
        <w:separator/>
      </w:r>
    </w:p>
  </w:footnote>
  <w:footnote w:type="continuationSeparator" w:id="0">
    <w:p w14:paraId="4C07A4DF" w14:textId="77777777" w:rsidR="00202861" w:rsidRDefault="00202861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D701" w14:textId="77777777" w:rsidR="00D96CD0" w:rsidRDefault="00D96C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473D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2E6C60A" wp14:editId="2A4832CB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35358" cy="10656737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8" cy="1065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A765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16253" wp14:editId="31B5D60E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35355" cy="10656733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5" cy="1065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A8"/>
    <w:rsid w:val="00004370"/>
    <w:rsid w:val="00006678"/>
    <w:rsid w:val="00011F08"/>
    <w:rsid w:val="000373BF"/>
    <w:rsid w:val="000A30C7"/>
    <w:rsid w:val="00122343"/>
    <w:rsid w:val="0014290C"/>
    <w:rsid w:val="00142EC0"/>
    <w:rsid w:val="0015129F"/>
    <w:rsid w:val="00162C34"/>
    <w:rsid w:val="001D731F"/>
    <w:rsid w:val="00200C8B"/>
    <w:rsid w:val="00202861"/>
    <w:rsid w:val="00210876"/>
    <w:rsid w:val="00212332"/>
    <w:rsid w:val="00223993"/>
    <w:rsid w:val="00233490"/>
    <w:rsid w:val="00236467"/>
    <w:rsid w:val="00241DC5"/>
    <w:rsid w:val="002700CF"/>
    <w:rsid w:val="00281CF0"/>
    <w:rsid w:val="0029733E"/>
    <w:rsid w:val="002A144A"/>
    <w:rsid w:val="002B4C41"/>
    <w:rsid w:val="002C5AB0"/>
    <w:rsid w:val="002C736A"/>
    <w:rsid w:val="002F1E7B"/>
    <w:rsid w:val="002F371D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00323"/>
    <w:rsid w:val="004245F3"/>
    <w:rsid w:val="00461295"/>
    <w:rsid w:val="00473CA3"/>
    <w:rsid w:val="004B4136"/>
    <w:rsid w:val="004B4B41"/>
    <w:rsid w:val="004C4DDA"/>
    <w:rsid w:val="00517532"/>
    <w:rsid w:val="00525035"/>
    <w:rsid w:val="00526DBC"/>
    <w:rsid w:val="00537171"/>
    <w:rsid w:val="0056447D"/>
    <w:rsid w:val="00583261"/>
    <w:rsid w:val="00622A56"/>
    <w:rsid w:val="00635990"/>
    <w:rsid w:val="00655CB6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81427E"/>
    <w:rsid w:val="00853CB1"/>
    <w:rsid w:val="008A613E"/>
    <w:rsid w:val="008E22A8"/>
    <w:rsid w:val="008E7FC0"/>
    <w:rsid w:val="008F4DE6"/>
    <w:rsid w:val="00920A44"/>
    <w:rsid w:val="00926AD1"/>
    <w:rsid w:val="00964440"/>
    <w:rsid w:val="00972F58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7703E"/>
    <w:rsid w:val="00A9057F"/>
    <w:rsid w:val="00A950F4"/>
    <w:rsid w:val="00AA4A5F"/>
    <w:rsid w:val="00AF6EA2"/>
    <w:rsid w:val="00B536BF"/>
    <w:rsid w:val="00B5712D"/>
    <w:rsid w:val="00B773BF"/>
    <w:rsid w:val="00BE2973"/>
    <w:rsid w:val="00BE35BE"/>
    <w:rsid w:val="00C44265"/>
    <w:rsid w:val="00C4682B"/>
    <w:rsid w:val="00C73527"/>
    <w:rsid w:val="00C92EBD"/>
    <w:rsid w:val="00C967E0"/>
    <w:rsid w:val="00CB0F6D"/>
    <w:rsid w:val="00CB5F17"/>
    <w:rsid w:val="00CE1FF2"/>
    <w:rsid w:val="00D04A94"/>
    <w:rsid w:val="00D15002"/>
    <w:rsid w:val="00D2605E"/>
    <w:rsid w:val="00D373BA"/>
    <w:rsid w:val="00D4787E"/>
    <w:rsid w:val="00D55862"/>
    <w:rsid w:val="00D61984"/>
    <w:rsid w:val="00D96CD0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025A5"/>
  <w15:docId w15:val="{30A2FEB5-48F6-4AC8-8A58-C68BD04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A1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character" w:styleId="Hipercze">
    <w:name w:val="Hyperlink"/>
    <w:uiPriority w:val="99"/>
    <w:unhideWhenUsed/>
    <w:rsid w:val="008E7FC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1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2A144A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144A"/>
    <w:rPr>
      <w:rFonts w:ascii="Times New Roman" w:eastAsia="Times New Roman" w:hAnsi="Times New Roman"/>
      <w:sz w:val="22"/>
      <w:szCs w:val="24"/>
    </w:rPr>
  </w:style>
  <w:style w:type="paragraph" w:styleId="Tekstpodstawowy3">
    <w:name w:val="Body Text 3"/>
    <w:basedOn w:val="Normalny"/>
    <w:link w:val="Tekstpodstawowy3Znak"/>
    <w:semiHidden/>
    <w:rsid w:val="002A144A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4A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2A144A"/>
    <w:pPr>
      <w:ind w:firstLine="708"/>
      <w:jc w:val="both"/>
    </w:pPr>
    <w:rPr>
      <w:rFonts w:ascii="Arial" w:hAnsi="Arial" w:cs="Arial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A144A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%20K\Downloads\papier%20firmowy_W9_PL_2022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FD92-96E9-42B7-83C1-D290F3FF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firmowy_W9_PL_2022_v1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Lorem ipsum dolor sit amet, consectetur adipiscing elit, sed do eiusmod tempor i</vt:lpstr>
      <vt:lpstr>Lorem ipsum dolor sit amet, consectetur adipiscing elit, sed do eiusmod tempor i</vt:lpstr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K</dc:creator>
  <cp:lastModifiedBy>ewa</cp:lastModifiedBy>
  <cp:revision>2</cp:revision>
  <cp:lastPrinted>2023-11-03T09:39:00Z</cp:lastPrinted>
  <dcterms:created xsi:type="dcterms:W3CDTF">2024-03-07T08:13:00Z</dcterms:created>
  <dcterms:modified xsi:type="dcterms:W3CDTF">2024-03-07T08:13:00Z</dcterms:modified>
</cp:coreProperties>
</file>