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E9B4" w14:textId="77777777" w:rsidR="00995EDD" w:rsidRPr="00F844B5" w:rsidRDefault="00995EDD" w:rsidP="00995EDD">
      <w:pPr>
        <w:spacing w:line="276" w:lineRule="auto"/>
        <w:ind w:left="3402"/>
        <w:jc w:val="right"/>
        <w:rPr>
          <w:b/>
          <w:sz w:val="22"/>
          <w:szCs w:val="22"/>
        </w:rPr>
      </w:pPr>
      <w:r w:rsidRPr="00F844B5">
        <w:rPr>
          <w:b/>
          <w:sz w:val="22"/>
          <w:szCs w:val="22"/>
        </w:rPr>
        <w:t>Załącznik 1</w:t>
      </w:r>
    </w:p>
    <w:p w14:paraId="5DCF5A2F" w14:textId="77777777" w:rsidR="00995EDD" w:rsidRPr="00F844B5" w:rsidRDefault="00995EDD" w:rsidP="00995EDD">
      <w:pPr>
        <w:spacing w:line="276" w:lineRule="auto"/>
        <w:jc w:val="center"/>
        <w:rPr>
          <w:sz w:val="22"/>
          <w:szCs w:val="22"/>
        </w:rPr>
      </w:pPr>
    </w:p>
    <w:p w14:paraId="76C394F6" w14:textId="77777777" w:rsidR="00995EDD" w:rsidRPr="00F844B5" w:rsidRDefault="00995EDD" w:rsidP="00995EDD">
      <w:pPr>
        <w:spacing w:line="276" w:lineRule="auto"/>
        <w:jc w:val="center"/>
        <w:rPr>
          <w:b/>
          <w:sz w:val="22"/>
          <w:szCs w:val="22"/>
        </w:rPr>
      </w:pPr>
      <w:r w:rsidRPr="00F844B5">
        <w:rPr>
          <w:b/>
          <w:sz w:val="22"/>
          <w:szCs w:val="22"/>
        </w:rPr>
        <w:t>WNIOSEK</w:t>
      </w:r>
    </w:p>
    <w:p w14:paraId="4836A40B" w14:textId="03834285" w:rsidR="00995EDD" w:rsidRPr="00F844B5" w:rsidRDefault="00995EDD" w:rsidP="00995EDD">
      <w:pPr>
        <w:spacing w:line="276" w:lineRule="auto"/>
        <w:jc w:val="center"/>
        <w:rPr>
          <w:sz w:val="22"/>
          <w:szCs w:val="22"/>
        </w:rPr>
      </w:pPr>
      <w:r w:rsidRPr="00F844B5">
        <w:rPr>
          <w:sz w:val="22"/>
          <w:szCs w:val="22"/>
        </w:rPr>
        <w:t>o przyznanie środków finansowych w konkursie „</w:t>
      </w:r>
      <w:r>
        <w:rPr>
          <w:sz w:val="22"/>
          <w:szCs w:val="22"/>
        </w:rPr>
        <w:t>Wspieramy młodych naukowców 202</w:t>
      </w:r>
      <w:r>
        <w:rPr>
          <w:sz w:val="22"/>
          <w:szCs w:val="22"/>
        </w:rPr>
        <w:t>4</w:t>
      </w:r>
      <w:r w:rsidRPr="00F844B5">
        <w:rPr>
          <w:sz w:val="22"/>
          <w:szCs w:val="22"/>
        </w:rPr>
        <w:t>”</w:t>
      </w:r>
    </w:p>
    <w:p w14:paraId="73400B71" w14:textId="77777777" w:rsidR="00995EDD" w:rsidRPr="00F844B5" w:rsidRDefault="00995EDD" w:rsidP="00995EDD">
      <w:pPr>
        <w:spacing w:line="276" w:lineRule="auto"/>
        <w:ind w:left="709"/>
        <w:jc w:val="center"/>
        <w:rPr>
          <w:sz w:val="22"/>
          <w:szCs w:val="22"/>
        </w:rPr>
      </w:pPr>
    </w:p>
    <w:p w14:paraId="7B03D8E5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Dane wnioskodawcy – kierownika projektu:</w:t>
      </w:r>
    </w:p>
    <w:p w14:paraId="5DA4CA4B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Imię i nazwisko kierownika</w:t>
      </w:r>
    </w:p>
    <w:p w14:paraId="15F177E4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Data urodzenia.</w:t>
      </w:r>
    </w:p>
    <w:p w14:paraId="6B9114BB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Miejsce zatrudnienia.</w:t>
      </w:r>
    </w:p>
    <w:p w14:paraId="37D53EE6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Stanowisko.</w:t>
      </w:r>
    </w:p>
    <w:p w14:paraId="0ADAC5DD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Tytuł/stopień, imię i nazwisko promotora (jeśli dotyczy)</w:t>
      </w:r>
    </w:p>
    <w:p w14:paraId="05E56DA1" w14:textId="77777777" w:rsidR="00995EDD" w:rsidRPr="00F844B5" w:rsidRDefault="00995EDD" w:rsidP="00995ED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Temat przygotowywanej rozprawy doktorskiej (jeśli dotyczy).</w:t>
      </w:r>
    </w:p>
    <w:p w14:paraId="4DAB71C2" w14:textId="77777777" w:rsidR="00995EDD" w:rsidRPr="00F844B5" w:rsidRDefault="00995EDD" w:rsidP="00995EDD">
      <w:pPr>
        <w:spacing w:line="276" w:lineRule="auto"/>
        <w:ind w:left="1440"/>
        <w:jc w:val="both"/>
        <w:rPr>
          <w:sz w:val="22"/>
          <w:szCs w:val="22"/>
        </w:rPr>
      </w:pPr>
    </w:p>
    <w:p w14:paraId="45380920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Skład zespołu badawczego (jeśli dotyczy)</w:t>
      </w:r>
    </w:p>
    <w:p w14:paraId="11C2EED0" w14:textId="77777777" w:rsidR="00995EDD" w:rsidRPr="00F844B5" w:rsidRDefault="00995EDD" w:rsidP="00995EDD">
      <w:pPr>
        <w:pStyle w:val="Akapitzlist"/>
        <w:spacing w:line="276" w:lineRule="auto"/>
        <w:rPr>
          <w:sz w:val="22"/>
          <w:szCs w:val="22"/>
        </w:rPr>
      </w:pPr>
    </w:p>
    <w:p w14:paraId="7E506166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Tytuł wniosku.</w:t>
      </w:r>
    </w:p>
    <w:p w14:paraId="6CB57CF7" w14:textId="77777777" w:rsidR="00995EDD" w:rsidRPr="00F844B5" w:rsidRDefault="00995EDD" w:rsidP="00995EDD">
      <w:pPr>
        <w:spacing w:line="276" w:lineRule="auto"/>
        <w:rPr>
          <w:sz w:val="22"/>
          <w:szCs w:val="22"/>
        </w:rPr>
      </w:pPr>
    </w:p>
    <w:p w14:paraId="0987F3C3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Cel badań (do 1 strony A4)</w:t>
      </w:r>
    </w:p>
    <w:p w14:paraId="3F9F4633" w14:textId="77777777" w:rsidR="00995EDD" w:rsidRPr="00F844B5" w:rsidRDefault="00995EDD" w:rsidP="00995EDD">
      <w:pPr>
        <w:pStyle w:val="Akapitzlist"/>
        <w:rPr>
          <w:sz w:val="22"/>
          <w:szCs w:val="22"/>
        </w:rPr>
      </w:pPr>
    </w:p>
    <w:p w14:paraId="5C54DB82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Opis merytoryczny (do 3 stron A4)</w:t>
      </w:r>
    </w:p>
    <w:p w14:paraId="3E75E0EB" w14:textId="77777777" w:rsidR="00995EDD" w:rsidRPr="00F844B5" w:rsidRDefault="00995EDD" w:rsidP="00995EDD">
      <w:pPr>
        <w:pStyle w:val="Akapitzlist"/>
        <w:spacing w:line="276" w:lineRule="auto"/>
        <w:rPr>
          <w:sz w:val="22"/>
          <w:szCs w:val="22"/>
        </w:rPr>
      </w:pPr>
    </w:p>
    <w:p w14:paraId="4B427747" w14:textId="77777777" w:rsidR="00995EDD" w:rsidRPr="00F844B5" w:rsidRDefault="00995EDD" w:rsidP="00995ED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>Program i harmonogram badań</w:t>
      </w:r>
    </w:p>
    <w:p w14:paraId="4FE6CBD0" w14:textId="77777777" w:rsidR="00995EDD" w:rsidRPr="00F844B5" w:rsidRDefault="00995EDD" w:rsidP="00995EDD">
      <w:pPr>
        <w:pStyle w:val="Akapitzlist"/>
        <w:rPr>
          <w:sz w:val="22"/>
          <w:szCs w:val="22"/>
        </w:rPr>
      </w:pPr>
    </w:p>
    <w:p w14:paraId="6425CF6A" w14:textId="77777777" w:rsidR="00995EDD" w:rsidRPr="00F844B5" w:rsidRDefault="00995EDD" w:rsidP="00995E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Spodziewane efekty naukowe i praktyczne (do 1 stron A4)</w:t>
      </w:r>
    </w:p>
    <w:p w14:paraId="19930215" w14:textId="77777777" w:rsidR="00995EDD" w:rsidRPr="00F844B5" w:rsidRDefault="00995EDD" w:rsidP="00995EDD">
      <w:pPr>
        <w:rPr>
          <w:rFonts w:eastAsia="Calibri"/>
          <w:lang w:eastAsia="en-US"/>
        </w:rPr>
      </w:pPr>
    </w:p>
    <w:p w14:paraId="37C39AAC" w14:textId="77777777" w:rsidR="00995EDD" w:rsidRPr="00F844B5" w:rsidRDefault="00995EDD" w:rsidP="00995E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Kosztorys (w miarę możliwości potwierdzony ofertami) i przewidywany plan zakupów.</w:t>
      </w:r>
    </w:p>
    <w:p w14:paraId="6611976B" w14:textId="77777777" w:rsidR="00995EDD" w:rsidRPr="00F844B5" w:rsidRDefault="00995EDD" w:rsidP="00995EDD">
      <w:pPr>
        <w:pStyle w:val="Akapitzlist"/>
        <w:rPr>
          <w:sz w:val="22"/>
          <w:szCs w:val="22"/>
        </w:rPr>
      </w:pPr>
    </w:p>
    <w:p w14:paraId="4BEAC308" w14:textId="77777777" w:rsidR="00995EDD" w:rsidRPr="00F844B5" w:rsidRDefault="00995EDD" w:rsidP="00995E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44B5">
        <w:rPr>
          <w:sz w:val="22"/>
          <w:szCs w:val="22"/>
        </w:rPr>
        <w:t>Wnioskowana kwota.</w:t>
      </w:r>
    </w:p>
    <w:p w14:paraId="0848D79C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6D843D02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05255E8E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05A92590" w14:textId="77777777" w:rsidR="00995EDD" w:rsidRPr="00F844B5" w:rsidRDefault="00995EDD" w:rsidP="00995ED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4512ACBA" w14:textId="77777777" w:rsidR="00995EDD" w:rsidRPr="00F844B5" w:rsidRDefault="00995EDD" w:rsidP="00995ED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ab/>
      </w:r>
    </w:p>
    <w:p w14:paraId="787923DF" w14:textId="77777777" w:rsidR="00995EDD" w:rsidRPr="00F844B5" w:rsidRDefault="00995EDD" w:rsidP="00995EDD">
      <w:pPr>
        <w:tabs>
          <w:tab w:val="center" w:pos="1701"/>
          <w:tab w:val="center" w:pos="7371"/>
        </w:tabs>
        <w:spacing w:line="276" w:lineRule="auto"/>
        <w:rPr>
          <w:sz w:val="18"/>
          <w:szCs w:val="22"/>
        </w:rPr>
      </w:pPr>
      <w:r w:rsidRPr="00F844B5">
        <w:rPr>
          <w:sz w:val="18"/>
          <w:szCs w:val="22"/>
        </w:rPr>
        <w:tab/>
        <w:t>Podpis promotora (usunąć, jeśli nie dotyczy)</w:t>
      </w:r>
    </w:p>
    <w:p w14:paraId="5A622D14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036836E7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500EFF34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6A614C13" w14:textId="77777777" w:rsidR="00995EDD" w:rsidRPr="00F844B5" w:rsidRDefault="00995EDD" w:rsidP="00995EDD">
      <w:pPr>
        <w:spacing w:line="276" w:lineRule="auto"/>
        <w:ind w:left="1080"/>
        <w:rPr>
          <w:sz w:val="22"/>
          <w:szCs w:val="22"/>
        </w:rPr>
      </w:pPr>
    </w:p>
    <w:p w14:paraId="31B05B1B" w14:textId="77777777" w:rsidR="00995EDD" w:rsidRPr="00F844B5" w:rsidRDefault="00995EDD" w:rsidP="00995ED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 w:rsidRPr="00F844B5">
        <w:rPr>
          <w:sz w:val="22"/>
          <w:szCs w:val="22"/>
        </w:rPr>
        <w:tab/>
      </w:r>
      <w:r w:rsidRPr="00F844B5">
        <w:rPr>
          <w:sz w:val="22"/>
          <w:szCs w:val="22"/>
        </w:rPr>
        <w:tab/>
      </w:r>
      <w:r w:rsidRPr="00F844B5">
        <w:rPr>
          <w:sz w:val="22"/>
          <w:szCs w:val="22"/>
        </w:rPr>
        <w:tab/>
      </w:r>
    </w:p>
    <w:p w14:paraId="55A3EB5B" w14:textId="77777777" w:rsidR="00995EDD" w:rsidRPr="00F844B5" w:rsidRDefault="00995EDD" w:rsidP="00995EDD">
      <w:pPr>
        <w:tabs>
          <w:tab w:val="center" w:pos="1701"/>
          <w:tab w:val="center" w:pos="7371"/>
        </w:tabs>
        <w:spacing w:line="276" w:lineRule="auto"/>
        <w:rPr>
          <w:sz w:val="18"/>
          <w:szCs w:val="22"/>
        </w:rPr>
      </w:pPr>
      <w:r w:rsidRPr="00F844B5">
        <w:rPr>
          <w:sz w:val="18"/>
          <w:szCs w:val="22"/>
        </w:rPr>
        <w:tab/>
        <w:t>Podpis Kierownika Katedry</w:t>
      </w:r>
      <w:r w:rsidRPr="00F844B5">
        <w:rPr>
          <w:sz w:val="18"/>
          <w:szCs w:val="22"/>
        </w:rPr>
        <w:tab/>
        <w:t>Podpis kierownika projektu</w:t>
      </w:r>
    </w:p>
    <w:p w14:paraId="0C88E604" w14:textId="77777777" w:rsidR="00995EDD" w:rsidRPr="00F844B5" w:rsidRDefault="00995EDD" w:rsidP="00995EDD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12653B28" w14:textId="045959F1" w:rsidR="0015129F" w:rsidRPr="00D55862" w:rsidRDefault="00995EDD" w:rsidP="00995EDD">
      <w:pPr>
        <w:tabs>
          <w:tab w:val="left" w:pos="1995"/>
        </w:tabs>
        <w:jc w:val="both"/>
        <w:rPr>
          <w:sz w:val="22"/>
          <w:szCs w:val="22"/>
        </w:rPr>
      </w:pPr>
      <w:r w:rsidRPr="00F84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71D5" wp14:editId="52C7FA14">
                <wp:simplePos x="0" y="0"/>
                <wp:positionH relativeFrom="column">
                  <wp:posOffset>1264920</wp:posOffset>
                </wp:positionH>
                <wp:positionV relativeFrom="paragraph">
                  <wp:posOffset>77470</wp:posOffset>
                </wp:positionV>
                <wp:extent cx="5029200" cy="8700448"/>
                <wp:effectExtent l="0" t="0" r="0" b="57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700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F9F7" w14:textId="77777777" w:rsidR="00995EDD" w:rsidRPr="00F02EBA" w:rsidRDefault="00995EDD" w:rsidP="00995ED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71D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99.6pt;margin-top:6.1pt;width:396pt;height:6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" filled="f" stroked="f" strokeweight=".5pt">
                <v:textbox>
                  <w:txbxContent>
                    <w:p w14:paraId="3695F9F7" w14:textId="77777777" w:rsidR="00995EDD" w:rsidRPr="00F02EBA" w:rsidRDefault="00995EDD" w:rsidP="00995ED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129F" w:rsidRPr="00D55862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9A0F" w14:textId="77777777" w:rsidR="009923D6" w:rsidRDefault="009923D6" w:rsidP="00A11C40">
      <w:r>
        <w:separator/>
      </w:r>
    </w:p>
  </w:endnote>
  <w:endnote w:type="continuationSeparator" w:id="0">
    <w:p w14:paraId="2F95D2C0" w14:textId="77777777" w:rsidR="009923D6" w:rsidRDefault="009923D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83A" w14:textId="77777777" w:rsidR="00D96CD0" w:rsidRDefault="00D96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62B" w14:textId="77777777" w:rsidR="00BA3DF8" w:rsidRDefault="009923D6">
    <w:pPr>
      <w:pStyle w:val="Stopka"/>
    </w:pPr>
  </w:p>
  <w:p w14:paraId="08564F46" w14:textId="77777777" w:rsidR="00BA3DF8" w:rsidRDefault="00992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47B9" w14:textId="77777777" w:rsidR="00BA3DF8" w:rsidRDefault="009923D6">
    <w:pPr>
      <w:pStyle w:val="Stopka"/>
    </w:pPr>
  </w:p>
  <w:p w14:paraId="3B264DDD" w14:textId="77777777" w:rsidR="00BA3DF8" w:rsidRDefault="00992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A226" w14:textId="77777777" w:rsidR="009923D6" w:rsidRDefault="009923D6" w:rsidP="00A11C40">
      <w:r>
        <w:separator/>
      </w:r>
    </w:p>
  </w:footnote>
  <w:footnote w:type="continuationSeparator" w:id="0">
    <w:p w14:paraId="5634A58A" w14:textId="77777777" w:rsidR="009923D6" w:rsidRDefault="009923D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D701" w14:textId="77777777" w:rsidR="00D96CD0" w:rsidRDefault="00D96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473D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E6C60A" wp14:editId="2A4832CB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8" cy="10656737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8" cy="1065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765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16253" wp14:editId="31B5D60E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5" cy="10656733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5" cy="1065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65F"/>
    <w:multiLevelType w:val="hybridMultilevel"/>
    <w:tmpl w:val="1DB0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74C"/>
    <w:multiLevelType w:val="hybridMultilevel"/>
    <w:tmpl w:val="9CDC192C"/>
    <w:lvl w:ilvl="0" w:tplc="D65E8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57278"/>
    <w:multiLevelType w:val="hybridMultilevel"/>
    <w:tmpl w:val="55F8A512"/>
    <w:lvl w:ilvl="0" w:tplc="714E195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634DD3"/>
    <w:multiLevelType w:val="hybridMultilevel"/>
    <w:tmpl w:val="B1049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757BA"/>
    <w:multiLevelType w:val="hybridMultilevel"/>
    <w:tmpl w:val="9CDC192C"/>
    <w:lvl w:ilvl="0" w:tplc="D65E8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65561A"/>
    <w:multiLevelType w:val="hybridMultilevel"/>
    <w:tmpl w:val="55E48C4A"/>
    <w:lvl w:ilvl="0" w:tplc="072A31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7C36CA44">
      <w:start w:val="1"/>
      <w:numFmt w:val="upperRoman"/>
      <w:lvlText w:val="%2."/>
      <w:lvlJc w:val="left"/>
      <w:pPr>
        <w:ind w:left="72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6" w15:restartNumberingAfterBreak="0">
    <w:nsid w:val="6E405FC7"/>
    <w:multiLevelType w:val="hybridMultilevel"/>
    <w:tmpl w:val="9CDC192C"/>
    <w:lvl w:ilvl="0" w:tplc="D65E8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B7646E"/>
    <w:multiLevelType w:val="hybridMultilevel"/>
    <w:tmpl w:val="9CDC192C"/>
    <w:lvl w:ilvl="0" w:tplc="D65E8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A8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D731F"/>
    <w:rsid w:val="00200C8B"/>
    <w:rsid w:val="00210876"/>
    <w:rsid w:val="00212332"/>
    <w:rsid w:val="00223993"/>
    <w:rsid w:val="00233490"/>
    <w:rsid w:val="00236467"/>
    <w:rsid w:val="00241DC5"/>
    <w:rsid w:val="002700CF"/>
    <w:rsid w:val="00281CF0"/>
    <w:rsid w:val="0029733E"/>
    <w:rsid w:val="002B4C41"/>
    <w:rsid w:val="002C5AB0"/>
    <w:rsid w:val="002C73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00323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55CB6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81427E"/>
    <w:rsid w:val="00853CB1"/>
    <w:rsid w:val="008A613E"/>
    <w:rsid w:val="008E22A8"/>
    <w:rsid w:val="008E7FC0"/>
    <w:rsid w:val="008F4DE6"/>
    <w:rsid w:val="00920A44"/>
    <w:rsid w:val="00926AD1"/>
    <w:rsid w:val="0095075F"/>
    <w:rsid w:val="00964440"/>
    <w:rsid w:val="00972F58"/>
    <w:rsid w:val="009923D6"/>
    <w:rsid w:val="00995EDD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E2973"/>
    <w:rsid w:val="00BE35BE"/>
    <w:rsid w:val="00C44265"/>
    <w:rsid w:val="00C4682B"/>
    <w:rsid w:val="00C73527"/>
    <w:rsid w:val="00C92EBD"/>
    <w:rsid w:val="00C967E0"/>
    <w:rsid w:val="00CB0F6D"/>
    <w:rsid w:val="00CB5F17"/>
    <w:rsid w:val="00CE1FF2"/>
    <w:rsid w:val="00D04A94"/>
    <w:rsid w:val="00D15002"/>
    <w:rsid w:val="00D2605E"/>
    <w:rsid w:val="00D373BA"/>
    <w:rsid w:val="00D4787E"/>
    <w:rsid w:val="00D55862"/>
    <w:rsid w:val="00D61984"/>
    <w:rsid w:val="00D96CD0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25A5"/>
  <w15:docId w15:val="{30A2FEB5-48F6-4AC8-8A58-C68BD04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styleId="Hipercze">
    <w:name w:val="Hyperlink"/>
    <w:uiPriority w:val="99"/>
    <w:unhideWhenUsed/>
    <w:rsid w:val="008E7F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%20K\Downloads\papier%20firmowy_W9_PL_2022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FD92-96E9-42B7-83C1-D290F3F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firmowy_W9_PL_2022_v1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Lorem ipsum dolor sit amet, consectetur adipiscing elit, sed do eiusmod tempor i</vt:lpstr>
      <vt:lpstr>Lorem ipsum dolor sit amet, consectetur adipiscing elit, sed do eiusmod tempor i</vt:lpstr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</dc:creator>
  <cp:lastModifiedBy>ewa</cp:lastModifiedBy>
  <cp:revision>2</cp:revision>
  <cp:lastPrinted>2024-01-10T06:53:00Z</cp:lastPrinted>
  <dcterms:created xsi:type="dcterms:W3CDTF">2024-01-10T06:54:00Z</dcterms:created>
  <dcterms:modified xsi:type="dcterms:W3CDTF">2024-01-10T06:54:00Z</dcterms:modified>
</cp:coreProperties>
</file>