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AF593" w14:textId="77777777" w:rsidR="008A099A" w:rsidRDefault="008A099A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7F629" w14:textId="77777777" w:rsidR="00CB39BE" w:rsidRPr="00191179" w:rsidRDefault="00CB39BE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191179">
        <w:rPr>
          <w:rFonts w:ascii="Arial" w:hAnsi="Arial" w:cs="Arial"/>
          <w:b/>
          <w:bCs/>
          <w:sz w:val="24"/>
          <w:szCs w:val="24"/>
        </w:rPr>
        <w:t>UMOWA O WYKONANIE PRAKTYK</w:t>
      </w:r>
    </w:p>
    <w:p w14:paraId="3D6B57F0" w14:textId="77777777" w:rsidR="00CB39BE" w:rsidRPr="00C87D06" w:rsidRDefault="00CB39BE" w:rsidP="008A099A">
      <w:pPr>
        <w:spacing w:line="200" w:lineRule="exact"/>
        <w:ind w:left="284"/>
        <w:jc w:val="center"/>
        <w:rPr>
          <w:rFonts w:asciiTheme="minorHAnsi" w:hAnsiTheme="minorHAnsi" w:cs="Arial"/>
        </w:rPr>
      </w:pPr>
    </w:p>
    <w:p w14:paraId="1A642BE6" w14:textId="3B0A7F08" w:rsidR="00635C77" w:rsidRPr="00635C77" w:rsidRDefault="00635C77" w:rsidP="008A099A">
      <w:pPr>
        <w:spacing w:line="20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Zawarta w</w:t>
      </w:r>
      <w:r w:rsidR="00704E24">
        <w:rPr>
          <w:rFonts w:ascii="Arial" w:hAnsi="Arial" w:cs="Arial"/>
          <w:sz w:val="18"/>
          <w:szCs w:val="18"/>
        </w:rPr>
        <w:t xml:space="preserve">e Wrocławiu </w:t>
      </w:r>
      <w:r w:rsidRPr="00635C77">
        <w:rPr>
          <w:rFonts w:ascii="Arial" w:hAnsi="Arial" w:cs="Arial"/>
          <w:sz w:val="18"/>
          <w:szCs w:val="18"/>
        </w:rPr>
        <w:t xml:space="preserve">w dniu ……………… r. </w:t>
      </w:r>
    </w:p>
    <w:p w14:paraId="0FF4D5DF" w14:textId="77777777" w:rsidR="00635C77" w:rsidRPr="00635C77" w:rsidRDefault="00635C77" w:rsidP="008A099A">
      <w:pPr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 xml:space="preserve">Pomiędzy: </w:t>
      </w:r>
      <w:r w:rsidRPr="00635C77">
        <w:rPr>
          <w:rFonts w:ascii="Arial" w:hAnsi="Arial" w:cs="Arial"/>
          <w:b/>
          <w:sz w:val="18"/>
          <w:szCs w:val="18"/>
        </w:rPr>
        <w:t xml:space="preserve">ZESPOŁEM ELEKTROCIEPŁOWNI WROCŁAWSKICH KOGENERACJA S.A. </w:t>
      </w:r>
      <w:r w:rsidRPr="00635C77">
        <w:rPr>
          <w:rFonts w:ascii="Arial" w:hAnsi="Arial" w:cs="Arial"/>
          <w:sz w:val="18"/>
          <w:szCs w:val="18"/>
        </w:rPr>
        <w:t xml:space="preserve">z siedzbą we Wrocławiu przy ul. Łowieckiej 24, wpisanym do rejestru przedsiębiorców Krajowego Rejestru Sądowego prowadzonego przez Sąd Rejonowy we Wrocławiu VI Wydział Gospodarczy Krajowego Rejestru Sądowego pod numerem: 0000001010, kapitał zakładowy: 74 500 000 zł, Kapitał wpłacony: 74 500 000 zł, NIP: 896-000-00-32, REGON: 931020068 </w:t>
      </w:r>
    </w:p>
    <w:p w14:paraId="32E6D169" w14:textId="77777777" w:rsidR="00704E24" w:rsidRDefault="00635C77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reprezentowaną</w:t>
      </w:r>
      <w:r w:rsidRPr="00635C77">
        <w:rPr>
          <w:rFonts w:ascii="Arial" w:hAnsi="Arial" w:cs="Arial"/>
          <w:spacing w:val="-26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przez:</w:t>
      </w:r>
    </w:p>
    <w:p w14:paraId="3EBD9225" w14:textId="47ACC049" w:rsidR="00635C77" w:rsidRPr="00704E24" w:rsidRDefault="00704E24" w:rsidP="008A099A">
      <w:pPr>
        <w:spacing w:before="120"/>
        <w:ind w:left="284"/>
        <w:rPr>
          <w:rFonts w:ascii="Arial" w:hAnsi="Arial" w:cs="Arial"/>
          <w:b/>
          <w:sz w:val="18"/>
          <w:szCs w:val="18"/>
        </w:rPr>
      </w:pPr>
      <w:r w:rsidRPr="00704E24">
        <w:rPr>
          <w:rFonts w:ascii="Arial" w:hAnsi="Arial" w:cs="Arial"/>
          <w:b/>
          <w:sz w:val="18"/>
          <w:szCs w:val="18"/>
        </w:rPr>
        <w:t>Andrzej Jedut – Prezes Zarządu</w:t>
      </w:r>
    </w:p>
    <w:p w14:paraId="49599346" w14:textId="14987005" w:rsidR="00704E24" w:rsidRPr="00704E24" w:rsidRDefault="00704E24" w:rsidP="008A099A">
      <w:pPr>
        <w:spacing w:before="120"/>
        <w:ind w:left="284"/>
        <w:rPr>
          <w:rFonts w:ascii="Arial" w:hAnsi="Arial" w:cs="Arial"/>
          <w:b/>
          <w:sz w:val="18"/>
          <w:szCs w:val="18"/>
        </w:rPr>
      </w:pPr>
      <w:r w:rsidRPr="00704E24">
        <w:rPr>
          <w:rFonts w:ascii="Arial" w:hAnsi="Arial" w:cs="Arial"/>
          <w:b/>
          <w:sz w:val="18"/>
          <w:szCs w:val="18"/>
        </w:rPr>
        <w:t>Krzysztof Kryg – Wiceprezes Zarządu</w:t>
      </w:r>
    </w:p>
    <w:p w14:paraId="04A81C4F" w14:textId="77777777" w:rsidR="00704E24" w:rsidRPr="00635C77" w:rsidRDefault="00704E24" w:rsidP="00704E24">
      <w:pPr>
        <w:spacing w:before="120"/>
        <w:rPr>
          <w:rFonts w:ascii="Arial" w:hAnsi="Arial" w:cs="Arial"/>
          <w:sz w:val="18"/>
          <w:szCs w:val="18"/>
        </w:rPr>
      </w:pPr>
    </w:p>
    <w:p w14:paraId="099C6FE2" w14:textId="77777777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63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635C77">
        <w:rPr>
          <w:rFonts w:ascii="Arial" w:hAnsi="Arial" w:cs="Arial"/>
          <w:spacing w:val="-7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 części</w:t>
      </w:r>
      <w:r w:rsidRPr="00635C77">
        <w:rPr>
          <w:rFonts w:ascii="Arial" w:hAnsi="Arial" w:cs="Arial"/>
          <w:spacing w:val="-10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635C77">
        <w:rPr>
          <w:rFonts w:ascii="Arial" w:hAnsi="Arial" w:cs="Arial"/>
          <w:spacing w:val="13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Spółką</w:t>
      </w:r>
    </w:p>
    <w:p w14:paraId="517CEDCB" w14:textId="77777777" w:rsidR="00635C77" w:rsidRPr="00635C77" w:rsidRDefault="00635C77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w w:val="105"/>
          <w:sz w:val="18"/>
          <w:szCs w:val="18"/>
        </w:rPr>
        <w:t>a</w:t>
      </w:r>
    </w:p>
    <w:p w14:paraId="40BB6388" w14:textId="6BB00BD9" w:rsidR="00635C77" w:rsidRPr="00635C77" w:rsidRDefault="00635C77" w:rsidP="008A099A">
      <w:pPr>
        <w:tabs>
          <w:tab w:val="right" w:pos="9072"/>
        </w:tabs>
        <w:ind w:left="284"/>
        <w:rPr>
          <w:rFonts w:ascii="Arial" w:hAnsi="Arial" w:cs="Arial"/>
          <w:bCs/>
          <w:w w:val="95"/>
          <w:sz w:val="18"/>
          <w:szCs w:val="18"/>
        </w:rPr>
      </w:pPr>
      <w:r w:rsidRPr="00635C77">
        <w:rPr>
          <w:rFonts w:ascii="Arial" w:hAnsi="Arial" w:cs="Arial"/>
          <w:bCs/>
          <w:w w:val="95"/>
          <w:sz w:val="18"/>
          <w:szCs w:val="18"/>
        </w:rPr>
        <w:tab/>
        <w:t>....….………………………</w:t>
      </w:r>
      <w:r w:rsidR="008A099A">
        <w:rPr>
          <w:rFonts w:ascii="Arial" w:hAnsi="Arial" w:cs="Arial"/>
          <w:bCs/>
          <w:w w:val="95"/>
          <w:sz w:val="18"/>
          <w:szCs w:val="18"/>
        </w:rPr>
        <w:t>...</w:t>
      </w:r>
      <w:r>
        <w:rPr>
          <w:rFonts w:ascii="Arial" w:hAnsi="Arial" w:cs="Arial"/>
          <w:bCs/>
          <w:w w:val="95"/>
          <w:sz w:val="18"/>
          <w:szCs w:val="18"/>
        </w:rPr>
        <w:t>………………………</w:t>
      </w:r>
      <w:r w:rsidRPr="00635C77">
        <w:rPr>
          <w:rFonts w:ascii="Arial" w:hAnsi="Arial" w:cs="Arial"/>
          <w:bCs/>
          <w:w w:val="95"/>
          <w:sz w:val="18"/>
          <w:szCs w:val="18"/>
        </w:rPr>
        <w:t>……………………………………………………………………………</w:t>
      </w:r>
    </w:p>
    <w:p w14:paraId="6FE629A0" w14:textId="464BFA36" w:rsidR="00635C77" w:rsidRPr="00635C77" w:rsidRDefault="00635C77" w:rsidP="008A099A">
      <w:pPr>
        <w:tabs>
          <w:tab w:val="right" w:pos="9072"/>
        </w:tabs>
        <w:ind w:left="284"/>
        <w:rPr>
          <w:rFonts w:ascii="Arial" w:hAnsi="Arial" w:cs="Arial"/>
          <w:bCs/>
          <w:w w:val="95"/>
          <w:sz w:val="18"/>
          <w:szCs w:val="18"/>
        </w:rPr>
      </w:pPr>
      <w:r w:rsidRPr="00635C77">
        <w:rPr>
          <w:rFonts w:ascii="Arial" w:hAnsi="Arial" w:cs="Arial"/>
          <w:bCs/>
          <w:w w:val="95"/>
          <w:sz w:val="18"/>
          <w:szCs w:val="18"/>
        </w:rPr>
        <w:tab/>
        <w:t>……………………………</w:t>
      </w:r>
      <w:r>
        <w:rPr>
          <w:rFonts w:ascii="Arial" w:hAnsi="Arial" w:cs="Arial"/>
          <w:bCs/>
          <w:w w:val="95"/>
          <w:sz w:val="18"/>
          <w:szCs w:val="18"/>
        </w:rPr>
        <w:t>……</w:t>
      </w:r>
      <w:r w:rsidR="008A099A">
        <w:rPr>
          <w:rFonts w:ascii="Arial" w:hAnsi="Arial" w:cs="Arial"/>
          <w:bCs/>
          <w:w w:val="95"/>
          <w:sz w:val="18"/>
          <w:szCs w:val="18"/>
        </w:rPr>
        <w:t>..</w:t>
      </w:r>
      <w:r>
        <w:rPr>
          <w:rFonts w:ascii="Arial" w:hAnsi="Arial" w:cs="Arial"/>
          <w:bCs/>
          <w:w w:val="95"/>
          <w:sz w:val="18"/>
          <w:szCs w:val="18"/>
        </w:rPr>
        <w:t>………………</w:t>
      </w:r>
      <w:r w:rsidRPr="00635C77">
        <w:rPr>
          <w:rFonts w:ascii="Arial" w:hAnsi="Arial" w:cs="Arial"/>
          <w:bCs/>
          <w:w w:val="95"/>
          <w:sz w:val="18"/>
          <w:szCs w:val="18"/>
        </w:rPr>
        <w:t>…</w:t>
      </w:r>
      <w:r>
        <w:rPr>
          <w:rFonts w:ascii="Arial" w:hAnsi="Arial" w:cs="Arial"/>
          <w:bCs/>
          <w:w w:val="95"/>
          <w:sz w:val="18"/>
          <w:szCs w:val="18"/>
        </w:rPr>
        <w:t>….</w:t>
      </w:r>
      <w:r w:rsidRPr="00635C77">
        <w:rPr>
          <w:rFonts w:ascii="Arial" w:hAnsi="Arial" w:cs="Arial"/>
          <w:bCs/>
          <w:w w:val="95"/>
          <w:sz w:val="18"/>
          <w:szCs w:val="18"/>
        </w:rPr>
        <w:t>………………………………………………………………………….</w:t>
      </w:r>
    </w:p>
    <w:p w14:paraId="6BD7DB6E" w14:textId="5B3E9FA4" w:rsidR="00635C77" w:rsidRPr="00635C77" w:rsidRDefault="00635C77" w:rsidP="008A099A">
      <w:pPr>
        <w:tabs>
          <w:tab w:val="right" w:pos="9072"/>
        </w:tabs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reprezentowaną</w:t>
      </w:r>
      <w:r w:rsidRPr="00635C77">
        <w:rPr>
          <w:rFonts w:ascii="Arial" w:hAnsi="Arial" w:cs="Arial"/>
          <w:spacing w:val="-2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 xml:space="preserve">przez: </w:t>
      </w:r>
      <w:r w:rsidRPr="00635C77">
        <w:rPr>
          <w:rFonts w:ascii="Arial" w:hAnsi="Arial" w:cs="Arial"/>
          <w:sz w:val="18"/>
          <w:szCs w:val="18"/>
        </w:rPr>
        <w:tab/>
        <w:t>…………………</w:t>
      </w:r>
      <w:r>
        <w:rPr>
          <w:rFonts w:ascii="Arial" w:hAnsi="Arial" w:cs="Arial"/>
          <w:sz w:val="18"/>
          <w:szCs w:val="18"/>
        </w:rPr>
        <w:t>……………………………………..</w:t>
      </w:r>
      <w:r w:rsidRPr="00635C77">
        <w:rPr>
          <w:rFonts w:ascii="Arial" w:hAnsi="Arial" w:cs="Arial"/>
          <w:sz w:val="18"/>
          <w:szCs w:val="18"/>
        </w:rPr>
        <w:t>………………………………………….</w:t>
      </w:r>
    </w:p>
    <w:p w14:paraId="5309F1FD" w14:textId="77777777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635C77">
        <w:rPr>
          <w:rFonts w:ascii="Arial" w:hAnsi="Arial" w:cs="Arial"/>
          <w:spacing w:val="-12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63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</w:t>
      </w:r>
      <w:r w:rsidRPr="00635C77">
        <w:rPr>
          <w:rFonts w:ascii="Arial" w:hAnsi="Arial" w:cs="Arial"/>
          <w:spacing w:val="-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części</w:t>
      </w:r>
      <w:r w:rsidRPr="00635C77">
        <w:rPr>
          <w:rFonts w:ascii="Arial" w:hAnsi="Arial" w:cs="Arial"/>
          <w:spacing w:val="-10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635C77">
        <w:rPr>
          <w:rFonts w:ascii="Arial" w:hAnsi="Arial" w:cs="Arial"/>
          <w:spacing w:val="1"/>
          <w:sz w:val="18"/>
          <w:szCs w:val="18"/>
        </w:rPr>
        <w:t xml:space="preserve"> Uczelnią</w:t>
      </w:r>
      <w:r w:rsidRPr="00635C77">
        <w:rPr>
          <w:rFonts w:ascii="Arial" w:hAnsi="Arial" w:cs="Arial"/>
          <w:sz w:val="18"/>
          <w:szCs w:val="18"/>
        </w:rPr>
        <w:t>.</w:t>
      </w:r>
    </w:p>
    <w:p w14:paraId="3F954775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</w:t>
      </w:r>
      <w:r w:rsidRPr="00635C77">
        <w:rPr>
          <w:rFonts w:ascii="Arial" w:hAnsi="Arial" w:cs="Arial"/>
          <w:b/>
          <w:bCs/>
          <w:spacing w:val="13"/>
          <w:w w:val="95"/>
          <w:sz w:val="24"/>
          <w:szCs w:val="24"/>
        </w:rPr>
        <w:t xml:space="preserve"> </w:t>
      </w:r>
      <w:r w:rsidRPr="00635C77">
        <w:rPr>
          <w:rFonts w:ascii="Arial" w:hAnsi="Arial" w:cs="Arial"/>
          <w:b/>
          <w:bCs/>
          <w:w w:val="95"/>
          <w:sz w:val="24"/>
          <w:szCs w:val="24"/>
        </w:rPr>
        <w:t>1</w:t>
      </w:r>
    </w:p>
    <w:p w14:paraId="47A832B8" w14:textId="77777777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 w:hanging="357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celu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odbycia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-1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polegającej</w:t>
      </w:r>
      <w:r w:rsidRPr="00635C77">
        <w:rPr>
          <w:rFonts w:cs="Arial"/>
          <w:spacing w:val="-1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uzyskaniu</w:t>
      </w:r>
      <w:r w:rsidRPr="00635C77">
        <w:rPr>
          <w:rFonts w:cs="Arial"/>
          <w:spacing w:val="-1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doświadczenia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nabyciu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umiejętności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praktycznych</w:t>
      </w:r>
      <w:r w:rsidRPr="00635C77">
        <w:rPr>
          <w:rFonts w:cs="Arial"/>
          <w:spacing w:val="-1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niezbędnych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wykonywania</w:t>
      </w:r>
      <w:r w:rsidRPr="00635C77">
        <w:rPr>
          <w:rFonts w:cs="Arial"/>
          <w:spacing w:val="-1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zadań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miejscu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pracy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osobę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 </w:t>
      </w:r>
      <w:r w:rsidRPr="00635C77">
        <w:rPr>
          <w:rFonts w:cs="Arial"/>
          <w:w w:val="105"/>
          <w:sz w:val="18"/>
          <w:szCs w:val="18"/>
        </w:rPr>
        <w:t>posiadającą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status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studenta,</w:t>
      </w:r>
      <w:r w:rsidRPr="00635C77">
        <w:rPr>
          <w:rFonts w:cs="Arial"/>
          <w:spacing w:val="-40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Uczelnia</w:t>
      </w:r>
      <w:r w:rsidRPr="00635C77">
        <w:rPr>
          <w:rFonts w:cs="Arial"/>
          <w:spacing w:val="-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kieruje</w:t>
      </w:r>
      <w:r w:rsidRPr="00635C77">
        <w:rPr>
          <w:rFonts w:cs="Arial"/>
          <w:spacing w:val="-3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Spółki</w:t>
      </w:r>
    </w:p>
    <w:p w14:paraId="5CE33775" w14:textId="04005269" w:rsidR="00635C77" w:rsidRPr="00635C77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 xml:space="preserve"> ………….....</w:t>
      </w:r>
      <w:r w:rsidRPr="00635C77">
        <w:rPr>
          <w:rFonts w:cs="Arial"/>
          <w:spacing w:val="1"/>
          <w:w w:val="110"/>
          <w:sz w:val="18"/>
          <w:szCs w:val="18"/>
        </w:rPr>
        <w:t>......</w:t>
      </w:r>
      <w:r>
        <w:rPr>
          <w:rFonts w:cs="Arial"/>
          <w:spacing w:val="1"/>
          <w:w w:val="110"/>
          <w:sz w:val="18"/>
          <w:szCs w:val="18"/>
        </w:rPr>
        <w:t>......</w:t>
      </w:r>
      <w:r w:rsidRPr="00635C77">
        <w:rPr>
          <w:rFonts w:cs="Arial"/>
          <w:spacing w:val="1"/>
          <w:w w:val="110"/>
          <w:sz w:val="18"/>
          <w:szCs w:val="18"/>
        </w:rPr>
        <w:t>..................</w:t>
      </w:r>
      <w:r w:rsidRPr="00635C77">
        <w:rPr>
          <w:rFonts w:cs="Arial"/>
          <w:w w:val="110"/>
          <w:sz w:val="18"/>
          <w:szCs w:val="18"/>
        </w:rPr>
        <w:t>............. ..........................</w:t>
      </w:r>
      <w:r w:rsidRPr="00635C77">
        <w:rPr>
          <w:rFonts w:cs="Arial"/>
          <w:spacing w:val="-3"/>
          <w:w w:val="110"/>
          <w:sz w:val="18"/>
          <w:szCs w:val="18"/>
        </w:rPr>
        <w:t xml:space="preserve">....... </w:t>
      </w:r>
      <w:r w:rsidRPr="00635C77">
        <w:rPr>
          <w:rFonts w:cs="Arial"/>
          <w:w w:val="105"/>
          <w:sz w:val="18"/>
          <w:szCs w:val="18"/>
        </w:rPr>
        <w:t>(imię</w:t>
      </w:r>
      <w:r w:rsidRPr="00635C77">
        <w:rPr>
          <w:rFonts w:cs="Arial"/>
          <w:spacing w:val="-4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4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nazwisko, ostatnie 4 cyfry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PESEL</w:t>
      </w:r>
      <w:r w:rsidRPr="00635C77">
        <w:rPr>
          <w:rFonts w:cs="Arial"/>
          <w:sz w:val="18"/>
          <w:szCs w:val="18"/>
        </w:rPr>
        <w:t>).</w:t>
      </w:r>
    </w:p>
    <w:p w14:paraId="13D3692F" w14:textId="602A9100" w:rsidR="00635C77" w:rsidRPr="00635C77" w:rsidRDefault="00635C77" w:rsidP="00704E24">
      <w:pPr>
        <w:pStyle w:val="Akapitzlist"/>
        <w:widowControl w:val="0"/>
        <w:numPr>
          <w:ilvl w:val="0"/>
          <w:numId w:val="15"/>
        </w:numPr>
        <w:tabs>
          <w:tab w:val="right" w:pos="9072"/>
        </w:tabs>
        <w:spacing w:before="120"/>
        <w:ind w:left="284" w:hanging="357"/>
        <w:contextualSpacing w:val="0"/>
        <w:jc w:val="left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Praktyka będzie odbywana na stanowisku </w:t>
      </w:r>
      <w:r w:rsidR="00704E24" w:rsidRPr="00704E24">
        <w:rPr>
          <w:rFonts w:cs="Arial"/>
          <w:b/>
          <w:sz w:val="18"/>
          <w:szCs w:val="18"/>
        </w:rPr>
        <w:t>PRAKTYKANT</w:t>
      </w:r>
    </w:p>
    <w:p w14:paraId="3076F635" w14:textId="64056002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zobowiązuje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się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zorganizowania</w:t>
      </w:r>
      <w:r w:rsidRPr="00635C77">
        <w:rPr>
          <w:rFonts w:cs="Arial"/>
          <w:spacing w:val="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1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przeprowadzenia</w:t>
      </w:r>
      <w:r w:rsidRPr="00635C77">
        <w:rPr>
          <w:rFonts w:cs="Arial"/>
          <w:spacing w:val="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zgodnie</w:t>
      </w:r>
      <w:r w:rsidRPr="00635C77">
        <w:rPr>
          <w:rFonts w:cs="Arial"/>
          <w:spacing w:val="36"/>
          <w:w w:val="105"/>
          <w:sz w:val="18"/>
          <w:szCs w:val="18"/>
        </w:rPr>
        <w:t xml:space="preserve"> </w:t>
      </w:r>
      <w:r w:rsidRPr="00635C77">
        <w:rPr>
          <w:rFonts w:cs="Arial"/>
          <w:spacing w:val="36"/>
          <w:w w:val="105"/>
          <w:sz w:val="18"/>
          <w:szCs w:val="18"/>
        </w:rPr>
        <w:br/>
      </w:r>
      <w:r w:rsidRPr="00635C77">
        <w:rPr>
          <w:rFonts w:cs="Arial"/>
          <w:w w:val="105"/>
          <w:sz w:val="18"/>
          <w:szCs w:val="18"/>
        </w:rPr>
        <w:t>z</w:t>
      </w:r>
      <w:r w:rsidRPr="00635C77">
        <w:rPr>
          <w:rFonts w:cs="Arial"/>
          <w:spacing w:val="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programem</w:t>
      </w:r>
      <w:r w:rsidRPr="00635C77">
        <w:rPr>
          <w:rFonts w:cs="Arial"/>
          <w:spacing w:val="5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ustalonym</w:t>
      </w:r>
      <w:r w:rsidRPr="00635C77">
        <w:rPr>
          <w:rFonts w:cs="Arial"/>
          <w:spacing w:val="3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3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Uczelnię</w:t>
      </w:r>
      <w:r w:rsidRPr="00635C77">
        <w:rPr>
          <w:rFonts w:cs="Arial"/>
          <w:spacing w:val="4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2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zaakceptowanym</w:t>
      </w:r>
      <w:r w:rsidRPr="00635C77">
        <w:rPr>
          <w:rFonts w:cs="Arial"/>
          <w:spacing w:val="4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4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Spółkę,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stanowiącym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00704E24">
        <w:rPr>
          <w:rFonts w:cs="Arial"/>
          <w:b/>
          <w:w w:val="105"/>
          <w:sz w:val="18"/>
          <w:szCs w:val="18"/>
        </w:rPr>
        <w:t>Załącznik nr</w:t>
      </w:r>
      <w:r w:rsidRPr="00704E24">
        <w:rPr>
          <w:rFonts w:cs="Arial"/>
          <w:b/>
          <w:spacing w:val="-35"/>
          <w:sz w:val="18"/>
          <w:szCs w:val="18"/>
        </w:rPr>
        <w:t xml:space="preserve"> </w:t>
      </w:r>
      <w:r w:rsidR="00704E24" w:rsidRPr="00704E24">
        <w:rPr>
          <w:rFonts w:cs="Arial"/>
          <w:b/>
          <w:spacing w:val="-35"/>
          <w:sz w:val="18"/>
          <w:szCs w:val="18"/>
        </w:rPr>
        <w:t>9</w:t>
      </w:r>
      <w:r w:rsidR="00704E24">
        <w:rPr>
          <w:rFonts w:cs="Arial"/>
          <w:spacing w:val="-3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</w:t>
      </w:r>
      <w:r w:rsidR="00704E24">
        <w:rPr>
          <w:rFonts w:cs="Arial"/>
          <w:sz w:val="18"/>
          <w:szCs w:val="18"/>
        </w:rPr>
        <w:t xml:space="preserve"> 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niniejszej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Umowy.</w:t>
      </w:r>
    </w:p>
    <w:p w14:paraId="5ED029B1" w14:textId="118D3155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 do kontaktu ze Szkołą wyznacza pracownika HR, tj</w:t>
      </w:r>
      <w:r w:rsidR="00704E24">
        <w:rPr>
          <w:rFonts w:cs="Arial"/>
          <w:w w:val="105"/>
          <w:sz w:val="18"/>
          <w:szCs w:val="18"/>
        </w:rPr>
        <w:t xml:space="preserve">. </w:t>
      </w:r>
      <w:r w:rsidR="0000049D">
        <w:rPr>
          <w:rFonts w:cs="Arial"/>
          <w:b/>
          <w:w w:val="105"/>
          <w:sz w:val="18"/>
          <w:szCs w:val="18"/>
        </w:rPr>
        <w:t>Katarzyna Nowosielecka tel. 667 940 221</w:t>
      </w:r>
    </w:p>
    <w:p w14:paraId="72DC4E5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2</w:t>
      </w:r>
    </w:p>
    <w:p w14:paraId="08B6D7D9" w14:textId="126CD4F2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w w:val="110"/>
          <w:sz w:val="18"/>
          <w:szCs w:val="18"/>
        </w:rPr>
        <w:t>Praktyki</w:t>
      </w:r>
      <w:r w:rsidRPr="00635C77">
        <w:rPr>
          <w:rFonts w:ascii="Arial" w:hAnsi="Arial" w:cs="Arial"/>
          <w:spacing w:val="17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będą</w:t>
      </w:r>
      <w:r w:rsidRPr="00635C77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 xml:space="preserve">trwały </w:t>
      </w:r>
      <w:r w:rsidR="00704E24" w:rsidRPr="00704E24">
        <w:rPr>
          <w:rFonts w:ascii="Arial" w:hAnsi="Arial" w:cs="Arial"/>
          <w:b/>
          <w:w w:val="110"/>
          <w:sz w:val="18"/>
          <w:szCs w:val="18"/>
        </w:rPr>
        <w:t>20</w:t>
      </w:r>
      <w:r w:rsidRPr="00704E24">
        <w:rPr>
          <w:rFonts w:ascii="Arial" w:hAnsi="Arial" w:cs="Arial"/>
          <w:b/>
          <w:spacing w:val="11"/>
          <w:w w:val="110"/>
          <w:sz w:val="18"/>
          <w:szCs w:val="18"/>
        </w:rPr>
        <w:t xml:space="preserve"> </w:t>
      </w:r>
      <w:r w:rsidRPr="00704E24">
        <w:rPr>
          <w:rFonts w:ascii="Arial" w:hAnsi="Arial" w:cs="Arial"/>
          <w:b/>
          <w:w w:val="110"/>
          <w:sz w:val="18"/>
          <w:szCs w:val="18"/>
        </w:rPr>
        <w:t>dni</w:t>
      </w:r>
      <w:r w:rsidRPr="00635C77">
        <w:rPr>
          <w:rFonts w:ascii="Arial" w:hAnsi="Arial" w:cs="Arial"/>
          <w:spacing w:val="1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w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okresie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od</w:t>
      </w:r>
      <w:r w:rsidR="00704E24">
        <w:rPr>
          <w:rFonts w:ascii="Arial" w:hAnsi="Arial" w:cs="Arial"/>
          <w:w w:val="110"/>
          <w:sz w:val="18"/>
          <w:szCs w:val="18"/>
        </w:rPr>
        <w:t xml:space="preserve"> </w:t>
      </w:r>
      <w:r w:rsidR="0000049D">
        <w:rPr>
          <w:rFonts w:ascii="Arial" w:hAnsi="Arial" w:cs="Arial"/>
          <w:b/>
          <w:w w:val="110"/>
          <w:sz w:val="18"/>
          <w:szCs w:val="18"/>
        </w:rPr>
        <w:t>01</w:t>
      </w:r>
      <w:r w:rsidR="00704E24" w:rsidRPr="00704E24">
        <w:rPr>
          <w:rFonts w:ascii="Arial" w:hAnsi="Arial" w:cs="Arial"/>
          <w:b/>
          <w:w w:val="110"/>
          <w:sz w:val="18"/>
          <w:szCs w:val="18"/>
        </w:rPr>
        <w:t>.08.202</w:t>
      </w:r>
      <w:r w:rsidR="0000049D">
        <w:rPr>
          <w:rFonts w:ascii="Arial" w:hAnsi="Arial" w:cs="Arial"/>
          <w:b/>
          <w:w w:val="110"/>
          <w:sz w:val="18"/>
          <w:szCs w:val="18"/>
        </w:rPr>
        <w:t>2</w:t>
      </w:r>
      <w:r w:rsidRPr="00635C77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do</w:t>
      </w:r>
      <w:r w:rsidR="00704E24">
        <w:rPr>
          <w:rFonts w:ascii="Arial" w:hAnsi="Arial" w:cs="Arial"/>
          <w:spacing w:val="30"/>
          <w:w w:val="110"/>
          <w:sz w:val="18"/>
          <w:szCs w:val="18"/>
        </w:rPr>
        <w:t xml:space="preserve"> </w:t>
      </w:r>
      <w:r w:rsidR="0000049D">
        <w:rPr>
          <w:rFonts w:ascii="Arial" w:hAnsi="Arial" w:cs="Arial"/>
          <w:b/>
          <w:spacing w:val="5"/>
          <w:w w:val="110"/>
          <w:sz w:val="18"/>
          <w:szCs w:val="18"/>
        </w:rPr>
        <w:t>31</w:t>
      </w:r>
      <w:r w:rsidR="00704E24" w:rsidRPr="00704E24">
        <w:rPr>
          <w:rFonts w:ascii="Arial" w:hAnsi="Arial" w:cs="Arial"/>
          <w:b/>
          <w:spacing w:val="5"/>
          <w:w w:val="110"/>
          <w:sz w:val="18"/>
          <w:szCs w:val="18"/>
        </w:rPr>
        <w:t>.08.202</w:t>
      </w:r>
      <w:r w:rsidR="0000049D">
        <w:rPr>
          <w:rFonts w:ascii="Arial" w:hAnsi="Arial" w:cs="Arial"/>
          <w:b/>
          <w:spacing w:val="5"/>
          <w:w w:val="110"/>
          <w:sz w:val="18"/>
          <w:szCs w:val="18"/>
        </w:rPr>
        <w:t>2</w:t>
      </w:r>
      <w:bookmarkStart w:id="0" w:name="_GoBack"/>
      <w:bookmarkEnd w:id="0"/>
    </w:p>
    <w:p w14:paraId="69834AC4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3</w:t>
      </w:r>
    </w:p>
    <w:p w14:paraId="6CD81E1D" w14:textId="2176577A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są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nieodpłatne.</w:t>
      </w:r>
      <w:r w:rsidRPr="00635C77">
        <w:rPr>
          <w:rFonts w:cs="Arial"/>
          <w:spacing w:val="40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Spółka</w:t>
      </w:r>
      <w:r w:rsidRPr="00635C77">
        <w:rPr>
          <w:rFonts w:cs="Arial"/>
          <w:spacing w:val="5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pokrywa</w:t>
      </w:r>
      <w:r w:rsidRPr="00635C77">
        <w:rPr>
          <w:rFonts w:cs="Arial"/>
          <w:spacing w:val="5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jakichkolwiek</w:t>
      </w:r>
      <w:r w:rsidRPr="00635C77">
        <w:rPr>
          <w:rFonts w:cs="Arial"/>
          <w:spacing w:val="5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Uczelni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lub</w:t>
      </w:r>
      <w:r w:rsidRPr="00635C77">
        <w:rPr>
          <w:rFonts w:cs="Arial"/>
          <w:w w:val="10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Praktykanta,</w:t>
      </w:r>
      <w:r w:rsidRPr="00635C77">
        <w:rPr>
          <w:rFonts w:cs="Arial"/>
          <w:spacing w:val="17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szczególności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przejazdów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 i</w:t>
      </w:r>
      <w:r w:rsidRPr="00635C77">
        <w:rPr>
          <w:rFonts w:cs="Arial"/>
          <w:spacing w:val="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 miejsca</w:t>
      </w:r>
      <w:r w:rsidRPr="00635C77">
        <w:rPr>
          <w:rFonts w:cs="Arial"/>
          <w:spacing w:val="2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praktyk,</w:t>
      </w:r>
      <w:r w:rsidRPr="00635C77">
        <w:rPr>
          <w:rFonts w:cs="Arial"/>
          <w:w w:val="10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utrzymania i</w:t>
      </w:r>
      <w:r w:rsidRPr="00635C77">
        <w:rPr>
          <w:rFonts w:cs="Arial"/>
          <w:spacing w:val="4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zakwaterowania</w:t>
      </w:r>
      <w:r w:rsidRPr="00635C77">
        <w:rPr>
          <w:rFonts w:cs="Arial"/>
          <w:spacing w:val="1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oraz</w:t>
      </w:r>
      <w:r w:rsidRPr="00635C77">
        <w:rPr>
          <w:rFonts w:cs="Arial"/>
          <w:spacing w:val="4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ubezpieczenia</w:t>
      </w:r>
      <w:r w:rsidRPr="00635C77">
        <w:rPr>
          <w:rFonts w:cs="Arial"/>
          <w:spacing w:val="1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chorobowego</w:t>
      </w:r>
      <w:r w:rsidRPr="00635C77">
        <w:rPr>
          <w:rFonts w:cs="Arial"/>
          <w:spacing w:val="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5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następstw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nieszczęśliwych wypadków.</w:t>
      </w:r>
    </w:p>
    <w:p w14:paraId="3A08215E" w14:textId="77777777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okresie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4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</w:t>
      </w:r>
      <w:r w:rsidRPr="00635C77">
        <w:rPr>
          <w:rFonts w:cs="Arial"/>
          <w:spacing w:val="3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świadczy</w:t>
      </w:r>
      <w:r w:rsidRPr="00635C77">
        <w:rPr>
          <w:rFonts w:cs="Arial"/>
          <w:spacing w:val="1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pracy</w:t>
      </w:r>
      <w:r w:rsidRPr="00635C77">
        <w:rPr>
          <w:rFonts w:cs="Arial"/>
          <w:spacing w:val="2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rzecz</w:t>
      </w:r>
      <w:r w:rsidRPr="00635C77">
        <w:rPr>
          <w:rFonts w:cs="Arial"/>
          <w:spacing w:val="3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Spółki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jest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niej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zatrudniony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podstawie</w:t>
      </w:r>
      <w:r w:rsidRPr="00635C77">
        <w:rPr>
          <w:rFonts w:cs="Arial"/>
          <w:spacing w:val="1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jakiejkolwiek innego</w:t>
      </w:r>
      <w:r w:rsidRPr="00635C77">
        <w:rPr>
          <w:rFonts w:cs="Arial"/>
          <w:spacing w:val="3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stosunku</w:t>
      </w:r>
      <w:r w:rsidRPr="00635C77">
        <w:rPr>
          <w:rFonts w:cs="Arial"/>
          <w:spacing w:val="17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prawnego.</w:t>
      </w:r>
    </w:p>
    <w:p w14:paraId="64F4DD1A" w14:textId="6082AC58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Tygodniowy wymiar czasu pracy w ramach praktyki wynosi </w:t>
      </w:r>
      <w:r w:rsidR="00704E24" w:rsidRPr="00704E24">
        <w:rPr>
          <w:rFonts w:cs="Arial"/>
          <w:b/>
          <w:sz w:val="18"/>
          <w:szCs w:val="18"/>
        </w:rPr>
        <w:t>40h.</w:t>
      </w:r>
    </w:p>
    <w:p w14:paraId="20D31300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4</w:t>
      </w:r>
    </w:p>
    <w:p w14:paraId="7E529FB5" w14:textId="77777777" w:rsid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Uczelnia zobowiązuje</w:t>
      </w:r>
      <w:r w:rsidRPr="00CF6BC5">
        <w:rPr>
          <w:rFonts w:cs="Arial"/>
          <w:spacing w:val="5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się do sprawowania nadzoru dydaktyczno-wychowawczego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 xml:space="preserve">i organizacyjnego nad przebiegiem praktyki. Nadzór dydaktyczno-wychowawczy nad praktyką sprawuje osoba wyznaczona przez Uczelnię, tj. </w:t>
      </w:r>
    </w:p>
    <w:p w14:paraId="5C8CB7B2" w14:textId="42C5E401" w:rsidR="00635C77" w:rsidRPr="00CF6BC5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…………………………………………….., a nadzór organizacyjny ..............................</w:t>
      </w:r>
      <w:r w:rsidR="00CF6BC5">
        <w:rPr>
          <w:rFonts w:cs="Arial"/>
          <w:sz w:val="18"/>
          <w:szCs w:val="18"/>
        </w:rPr>
        <w:t>........</w:t>
      </w:r>
      <w:r w:rsidRPr="00CF6BC5">
        <w:rPr>
          <w:rFonts w:cs="Arial"/>
          <w:sz w:val="18"/>
          <w:szCs w:val="18"/>
        </w:rPr>
        <w:t>.....................................................</w:t>
      </w:r>
    </w:p>
    <w:p w14:paraId="1D70198F" w14:textId="77777777" w:rsidR="00635C77" w:rsidRP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Praktykant podlega Dyrektorowi Pionu Spółki, w którym odbywa praktykę.</w:t>
      </w:r>
    </w:p>
    <w:p w14:paraId="74F98957" w14:textId="77777777" w:rsid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Praktykant pozostaje pod opieką Opiekuna praktyk wyznaczonego przez Dyrektora Pionu, u którego odbywa się praktyka. </w:t>
      </w:r>
    </w:p>
    <w:p w14:paraId="70913A05" w14:textId="3288ECF8" w:rsidR="00635C77" w:rsidRPr="00CF6BC5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Na Opiekuna wyznacza się Pana </w:t>
      </w:r>
      <w:r w:rsidR="00704E24" w:rsidRPr="00704E24">
        <w:rPr>
          <w:rFonts w:cs="Arial"/>
          <w:b/>
          <w:sz w:val="18"/>
          <w:szCs w:val="18"/>
        </w:rPr>
        <w:t>Maciej Jochimiak, tel. 785335130</w:t>
      </w:r>
    </w:p>
    <w:p w14:paraId="0E6BBF11" w14:textId="77777777" w:rsidR="00635C77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Odbycie praktyki zgodnie z jej programem Spółka potwierdza w wydanym zaświadczeniu </w:t>
      </w:r>
      <w:r w:rsidRPr="00CF6BC5">
        <w:rPr>
          <w:rFonts w:cs="Arial"/>
          <w:sz w:val="18"/>
          <w:szCs w:val="18"/>
        </w:rPr>
        <w:br/>
        <w:t>o ukończeniu praktyki.</w:t>
      </w:r>
    </w:p>
    <w:p w14:paraId="40A9220F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38C7BAE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2F71A112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53D07BB" w14:textId="77777777" w:rsidR="008A099A" w:rsidRPr="00CF6BC5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6A009F0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5</w:t>
      </w:r>
    </w:p>
    <w:p w14:paraId="34E2398C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zobowiązuje się do poinformowania studenta o obowiązkach związanych z praktyką, tj. </w:t>
      </w:r>
    </w:p>
    <w:p w14:paraId="65C66D7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przedstawienia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najpóźniej</w:t>
      </w:r>
      <w:r w:rsidRPr="00CF6BC5">
        <w:rPr>
          <w:rFonts w:cs="Arial"/>
          <w:spacing w:val="3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dniu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rozpoczęcia</w:t>
      </w:r>
      <w:r w:rsidRPr="00CF6BC5">
        <w:rPr>
          <w:rFonts w:cs="Arial"/>
          <w:spacing w:val="3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oryginalnego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dowodu</w:t>
      </w:r>
      <w:r w:rsidRPr="00CF6BC5">
        <w:rPr>
          <w:rFonts w:cs="Arial"/>
          <w:spacing w:val="1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posiadania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ubezpieczenia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NNW</w:t>
      </w:r>
      <w:r w:rsidRPr="00CF6BC5">
        <w:rPr>
          <w:rFonts w:cs="Arial"/>
          <w:spacing w:val="2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(od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następstw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nieszczęśliwych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wypadków)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obejmującego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okres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trwania</w:t>
      </w:r>
      <w:r w:rsidRPr="00CF6BC5">
        <w:rPr>
          <w:rFonts w:cs="Arial"/>
          <w:sz w:val="18"/>
          <w:szCs w:val="18"/>
        </w:rPr>
        <w:tab/>
        <w:t>praktyki. Dowodem</w:t>
      </w:r>
      <w:r w:rsidRPr="00CF6BC5">
        <w:rPr>
          <w:rFonts w:cs="Arial"/>
          <w:spacing w:val="5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poświadczającym fakt ubezpieczenia</w:t>
      </w:r>
      <w:r w:rsidRPr="00CF6BC5">
        <w:rPr>
          <w:rFonts w:cs="Arial"/>
          <w:spacing w:val="3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jest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szczególności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zaświadczenie z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uczelni,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polisa</w:t>
      </w:r>
      <w:r w:rsidRPr="00CF6BC5">
        <w:rPr>
          <w:rFonts w:cs="Arial"/>
          <w:spacing w:val="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towarzystwa ubezpieczeniowego,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Karta</w:t>
      </w:r>
      <w:r w:rsidRPr="00CF6BC5">
        <w:rPr>
          <w:rFonts w:cs="Arial"/>
          <w:spacing w:val="2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Euro</w:t>
      </w:r>
      <w:r w:rsidRPr="00CF6BC5">
        <w:rPr>
          <w:rFonts w:cs="Arial"/>
          <w:spacing w:val="2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26,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ISIC,</w:t>
      </w:r>
    </w:p>
    <w:p w14:paraId="0861BA75" w14:textId="48F7D97B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odbycia przeszkolenia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zakresu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bezpieczeństwa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higieny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pracy,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 przeciwpożarowych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obrony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cywilnej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4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instruktaż</w:t>
      </w:r>
      <w:r w:rsidRPr="00CF6BC5">
        <w:rPr>
          <w:rFonts w:cs="Arial"/>
          <w:spacing w:val="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stanowiskowy,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organizowane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5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Spółkę przestrzegania</w:t>
      </w:r>
      <w:r w:rsidRPr="00CF6BC5">
        <w:rPr>
          <w:rFonts w:cs="Arial"/>
          <w:spacing w:val="3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Regulaminu Pracy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 wewnętrznych przepisów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</w:t>
      </w:r>
      <w:r w:rsidR="008A099A">
        <w:rPr>
          <w:rFonts w:cs="Arial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-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</w:t>
      </w:r>
      <w:r w:rsidRPr="00CF6BC5">
        <w:rPr>
          <w:rFonts w:cs="Arial"/>
          <w:spacing w:val="-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powszechnie</w:t>
      </w:r>
      <w:r w:rsidRPr="00CF6BC5">
        <w:rPr>
          <w:rFonts w:cs="Arial"/>
          <w:spacing w:val="-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obowiązującego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prawa,</w:t>
      </w:r>
    </w:p>
    <w:p w14:paraId="283AE0A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wykonywania prac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zleconych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-7"/>
          <w:sz w:val="18"/>
          <w:szCs w:val="18"/>
        </w:rPr>
        <w:t xml:space="preserve"> o</w:t>
      </w:r>
      <w:r w:rsidRPr="00CF6BC5">
        <w:rPr>
          <w:rFonts w:cs="Arial"/>
          <w:sz w:val="18"/>
          <w:szCs w:val="18"/>
        </w:rPr>
        <w:t>piekuna</w:t>
      </w:r>
      <w:r w:rsidRPr="00CF6BC5">
        <w:rPr>
          <w:rFonts w:cs="Arial"/>
          <w:spacing w:val="-13"/>
          <w:sz w:val="18"/>
          <w:szCs w:val="18"/>
        </w:rPr>
        <w:t xml:space="preserve"> p</w:t>
      </w:r>
      <w:r w:rsidRPr="00CF6BC5">
        <w:rPr>
          <w:rFonts w:cs="Arial"/>
          <w:sz w:val="18"/>
          <w:szCs w:val="18"/>
        </w:rPr>
        <w:t>raktyki,</w:t>
      </w:r>
    </w:p>
    <w:p w14:paraId="75C8A7A6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zachowania w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tajemnicy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wszystkich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nieprzeznaczonych</w:t>
      </w:r>
      <w:r w:rsidRPr="00CF6BC5">
        <w:rPr>
          <w:rFonts w:cs="Arial"/>
          <w:spacing w:val="2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publicznej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wiadomości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informacji,</w:t>
      </w:r>
      <w:r w:rsidRPr="00CF6BC5">
        <w:rPr>
          <w:rFonts w:cs="Arial"/>
          <w:spacing w:val="1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które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związku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5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praktyką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odbywaną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 nie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wykorzystywania</w:t>
      </w:r>
      <w:r w:rsidRPr="00CF6BC5">
        <w:rPr>
          <w:rFonts w:cs="Arial"/>
          <w:spacing w:val="5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tych</w:t>
      </w:r>
      <w:r w:rsidRPr="00CF6BC5">
        <w:rPr>
          <w:rFonts w:cs="Arial"/>
          <w:spacing w:val="4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3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4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celów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niż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cele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określone</w:t>
      </w:r>
      <w:r w:rsidRPr="00CF6BC5">
        <w:rPr>
          <w:rFonts w:cs="Arial"/>
          <w:spacing w:val="3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programie</w:t>
      </w:r>
      <w:r w:rsidRPr="00CF6BC5">
        <w:rPr>
          <w:rFonts w:cs="Arial"/>
          <w:w w:val="9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praktyki,</w:t>
      </w:r>
      <w:r w:rsidRPr="00CF6BC5">
        <w:rPr>
          <w:rFonts w:cs="Arial"/>
          <w:spacing w:val="-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uzyskania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pisemnej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zgody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Spółki,</w:t>
      </w:r>
    </w:p>
    <w:p w14:paraId="2DD494BA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rozliczenia się</w:t>
      </w:r>
      <w:r w:rsidRPr="00CF6BC5">
        <w:rPr>
          <w:rFonts w:cs="Arial"/>
          <w:spacing w:val="-1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przyznanego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sprzętu</w:t>
      </w:r>
      <w:r w:rsidRPr="00CF6BC5">
        <w:rPr>
          <w:rFonts w:cs="Arial"/>
          <w:spacing w:val="-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lub</w:t>
      </w:r>
      <w:r w:rsidRPr="00CF6BC5">
        <w:rPr>
          <w:rFonts w:cs="Arial"/>
          <w:spacing w:val="-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dokumentacji,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</w:t>
      </w:r>
      <w:r w:rsidRPr="00CF6BC5">
        <w:rPr>
          <w:rFonts w:cs="Arial"/>
          <w:spacing w:val="-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zakończeniu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(komputer,</w:t>
      </w:r>
      <w:r w:rsidRPr="00CF6BC5">
        <w:rPr>
          <w:rFonts w:cs="Arial"/>
          <w:spacing w:val="-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telefon,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identyfikator,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przepustka,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środki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ochrony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osobistej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itp.).</w:t>
      </w:r>
    </w:p>
    <w:p w14:paraId="4F5A5C24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oświadcza, ze ma podstawę prawną legalizującą przekazanie danych osobowych Praktykant do Spółki dla celów realizacji niniejszej umowy, w tym do prawidłowego wykonania praktyki. </w:t>
      </w:r>
    </w:p>
    <w:p w14:paraId="588DB03C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6</w:t>
      </w:r>
    </w:p>
    <w:p w14:paraId="4EAEE1DC" w14:textId="77777777" w:rsidR="00635C77" w:rsidRPr="008A099A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8A099A">
        <w:rPr>
          <w:rFonts w:ascii="Arial" w:hAnsi="Arial" w:cs="Arial"/>
          <w:sz w:val="18"/>
          <w:szCs w:val="18"/>
        </w:rPr>
        <w:t>Spółka</w:t>
      </w:r>
      <w:r w:rsidRPr="008A099A">
        <w:rPr>
          <w:rFonts w:ascii="Arial" w:hAnsi="Arial" w:cs="Arial"/>
          <w:spacing w:val="-1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zobowiązuje</w:t>
      </w:r>
      <w:r w:rsidRPr="008A099A">
        <w:rPr>
          <w:rFonts w:ascii="Arial" w:hAnsi="Arial" w:cs="Arial"/>
          <w:spacing w:val="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się</w:t>
      </w:r>
      <w:r w:rsidRPr="008A099A">
        <w:rPr>
          <w:rFonts w:ascii="Arial" w:hAnsi="Arial" w:cs="Arial"/>
          <w:spacing w:val="-1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zapewnienia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warunków</w:t>
      </w:r>
      <w:r w:rsidRPr="008A099A">
        <w:rPr>
          <w:rFonts w:ascii="Arial" w:hAnsi="Arial" w:cs="Arial"/>
          <w:spacing w:val="-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niezbędnych</w:t>
      </w:r>
      <w:r w:rsidRPr="008A099A">
        <w:rPr>
          <w:rFonts w:ascii="Arial" w:hAnsi="Arial" w:cs="Arial"/>
          <w:spacing w:val="1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przeprowadzenia praktyk,</w:t>
      </w:r>
      <w:r w:rsidRPr="008A099A">
        <w:rPr>
          <w:rFonts w:ascii="Arial" w:hAnsi="Arial" w:cs="Arial"/>
          <w:w w:val="9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tym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pacing w:val="-4"/>
          <w:sz w:val="18"/>
          <w:szCs w:val="18"/>
        </w:rPr>
        <w:br/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szczególności</w:t>
      </w:r>
      <w:r w:rsidRPr="008A099A">
        <w:rPr>
          <w:rFonts w:ascii="Arial" w:hAnsi="Arial" w:cs="Arial"/>
          <w:spacing w:val="8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do:</w:t>
      </w:r>
    </w:p>
    <w:p w14:paraId="261B9CA0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zapewnienia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spacing w:val="3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</w:t>
      </w:r>
      <w:r w:rsidRPr="008A099A">
        <w:rPr>
          <w:rFonts w:cs="Arial"/>
          <w:spacing w:val="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odpowiednim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stanowisku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pracy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oraz</w:t>
      </w:r>
      <w:r w:rsidRPr="008A099A">
        <w:rPr>
          <w:rFonts w:cs="Arial"/>
          <w:spacing w:val="1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niezbędnych</w:t>
      </w:r>
      <w:r w:rsidRPr="008A099A">
        <w:rPr>
          <w:rFonts w:cs="Arial"/>
          <w:spacing w:val="3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do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pomieszczeń,</w:t>
      </w:r>
      <w:r w:rsidRPr="008A099A">
        <w:rPr>
          <w:rFonts w:cs="Arial"/>
          <w:spacing w:val="-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materiałów, dostarczyć środki ochrony BHP oraz odzież i obuwie robocze obowiązujące na stanowisku pracy na którym odbywana jest praktyka,</w:t>
      </w:r>
    </w:p>
    <w:p w14:paraId="0C546897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zapoznania Praktykanta z regulaminem pracy, przepisami o bezpieczeństwie i higienie pracy, </w:t>
      </w:r>
      <w:r w:rsidRPr="008A099A">
        <w:rPr>
          <w:rFonts w:cs="Arial"/>
          <w:sz w:val="18"/>
          <w:szCs w:val="18"/>
        </w:rPr>
        <w:br/>
        <w:t>o ochronie informacji niejawnych, stanowiących tajemnicę przedsiębiorstwa, w tym tajemnicę przemysłową, o ochronie danych osobowych oraz innymi przepisami wewnętrznymi obowiązującymi w Spółce,</w:t>
      </w:r>
    </w:p>
    <w:p w14:paraId="1D3D20C1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nadzoru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nad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przestrzeganiem</w:t>
      </w:r>
      <w:r w:rsidRPr="008A099A">
        <w:rPr>
          <w:rFonts w:cs="Arial"/>
          <w:spacing w:val="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przez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obowiązków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Pr="008A099A">
        <w:rPr>
          <w:rFonts w:cs="Arial"/>
          <w:spacing w:val="1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</w:p>
    <w:p w14:paraId="4D1E52EC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umożliwienia Praktykantowi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korzystania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 zakładowych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socjalnych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 kulturalnych,</w:t>
      </w:r>
    </w:p>
    <w:p w14:paraId="1F5FF42A" w14:textId="77777777" w:rsidR="00635C77" w:rsidRPr="008A099A" w:rsidRDefault="00635C77" w:rsidP="008A099A">
      <w:pPr>
        <w:pStyle w:val="Akapitzlist"/>
        <w:numPr>
          <w:ilvl w:val="0"/>
          <w:numId w:val="19"/>
        </w:numPr>
        <w:spacing w:line="276" w:lineRule="auto"/>
        <w:ind w:left="284" w:hanging="283"/>
        <w:rPr>
          <w:rFonts w:cs="Arial"/>
          <w:iCs/>
          <w:sz w:val="18"/>
          <w:szCs w:val="18"/>
        </w:rPr>
      </w:pPr>
      <w:r w:rsidRPr="008A099A">
        <w:rPr>
          <w:rFonts w:cs="Arial"/>
          <w:bCs/>
          <w:iCs/>
          <w:sz w:val="18"/>
          <w:szCs w:val="18"/>
        </w:rPr>
        <w:t xml:space="preserve">nadania Praktykantowi upoważnienia do przetwarzania danych osobowych dla celów związanych </w:t>
      </w:r>
      <w:r w:rsidRPr="008A099A">
        <w:rPr>
          <w:rFonts w:cs="Arial"/>
          <w:bCs/>
          <w:iCs/>
          <w:sz w:val="18"/>
          <w:szCs w:val="18"/>
        </w:rPr>
        <w:br/>
        <w:t>z realizacją umowy, o ile takie upoważnienie będzie wynikało z planu praktyki i procesu przeszkolenia.</w:t>
      </w:r>
    </w:p>
    <w:p w14:paraId="3F26AD39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7</w:t>
      </w:r>
    </w:p>
    <w:p w14:paraId="49D045DD" w14:textId="77777777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może</w:t>
      </w:r>
      <w:r w:rsidRPr="008A099A">
        <w:rPr>
          <w:rFonts w:cs="Arial"/>
          <w:spacing w:val="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wydalić</w:t>
      </w:r>
      <w:r w:rsidRPr="008A099A">
        <w:rPr>
          <w:rFonts w:cs="Arial"/>
          <w:spacing w:val="2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2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wypadku</w:t>
      </w:r>
      <w:r w:rsidRPr="008A099A">
        <w:rPr>
          <w:rFonts w:cs="Arial"/>
          <w:spacing w:val="2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naruszy</w:t>
      </w:r>
      <w:r w:rsidRPr="008A099A">
        <w:rPr>
          <w:rFonts w:cs="Arial"/>
          <w:spacing w:val="2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powszechnie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obowiązujące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przepisy</w:t>
      </w:r>
      <w:r w:rsidRPr="008A099A">
        <w:rPr>
          <w:rFonts w:cs="Arial"/>
          <w:spacing w:val="5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prawa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lub</w:t>
      </w:r>
      <w:r w:rsidRPr="008A099A">
        <w:rPr>
          <w:rFonts w:cs="Arial"/>
          <w:spacing w:val="4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zapisy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niniejszej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Umowy,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a</w:t>
      </w:r>
      <w:r w:rsidRPr="008A099A">
        <w:rPr>
          <w:rFonts w:cs="Arial"/>
          <w:spacing w:val="3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także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wtedy,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5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</w:t>
      </w:r>
      <w:r w:rsidRPr="008A099A">
        <w:rPr>
          <w:rFonts w:cs="Arial"/>
          <w:w w:val="9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wykonuje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-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Pr="008A099A">
        <w:rPr>
          <w:rFonts w:cs="Arial"/>
          <w:spacing w:val="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programu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praktyki.</w:t>
      </w:r>
    </w:p>
    <w:p w14:paraId="5615072D" w14:textId="77777777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O fakcie,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przyczynach</w:t>
      </w:r>
      <w:r w:rsidRPr="008A099A">
        <w:rPr>
          <w:rFonts w:cs="Arial"/>
          <w:spacing w:val="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terminie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wydalenia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1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1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niezwłocznie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powiadamia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-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formie</w:t>
      </w:r>
      <w:r w:rsidRPr="008A099A">
        <w:rPr>
          <w:rFonts w:cs="Arial"/>
          <w:spacing w:val="-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pisemnej</w:t>
      </w:r>
      <w:r w:rsidRPr="008A099A">
        <w:rPr>
          <w:rFonts w:cs="Arial"/>
          <w:spacing w:val="-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Uczelnię.</w:t>
      </w:r>
    </w:p>
    <w:p w14:paraId="7FC125A8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8</w:t>
      </w:r>
    </w:p>
    <w:p w14:paraId="2FCE95D8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w w:val="105"/>
          <w:sz w:val="18"/>
          <w:szCs w:val="18"/>
        </w:rPr>
        <w:t>Umowę</w:t>
      </w:r>
      <w:r w:rsidRPr="008A099A">
        <w:rPr>
          <w:rFonts w:cs="Arial"/>
          <w:spacing w:val="-2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sporządzono</w:t>
      </w:r>
      <w:r w:rsidRPr="008A099A">
        <w:rPr>
          <w:rFonts w:cs="Arial"/>
          <w:spacing w:val="-6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w</w:t>
      </w:r>
      <w:r w:rsidRPr="008A099A">
        <w:rPr>
          <w:rFonts w:cs="Arial"/>
          <w:spacing w:val="-16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dwóch</w:t>
      </w:r>
      <w:r w:rsidRPr="008A099A">
        <w:rPr>
          <w:rFonts w:cs="Arial"/>
          <w:spacing w:val="-5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egzemplarzach.</w:t>
      </w:r>
    </w:p>
    <w:p w14:paraId="23574408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</w:t>
      </w:r>
      <w:r w:rsidRPr="008A099A">
        <w:rPr>
          <w:rFonts w:cs="Arial"/>
          <w:spacing w:val="-1"/>
          <w:sz w:val="18"/>
          <w:szCs w:val="18"/>
        </w:rPr>
        <w:t xml:space="preserve">zmiany </w:t>
      </w:r>
      <w:r w:rsidRPr="008A099A">
        <w:rPr>
          <w:rFonts w:cs="Arial"/>
          <w:sz w:val="18"/>
          <w:szCs w:val="18"/>
        </w:rPr>
        <w:t>niniejszej Umowy wymagają formy pisemnej pod rygorem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nieważności</w:t>
      </w:r>
      <w:r w:rsidRPr="008A099A">
        <w:rPr>
          <w:rFonts w:cs="Arial"/>
          <w:spacing w:val="-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.</w:t>
      </w:r>
    </w:p>
    <w:p w14:paraId="65D9A219" w14:textId="77777777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spory wynikające z </w:t>
      </w:r>
      <w:r w:rsidRPr="008A099A">
        <w:rPr>
          <w:rFonts w:cs="Arial"/>
          <w:spacing w:val="-4"/>
          <w:sz w:val="18"/>
          <w:szCs w:val="18"/>
        </w:rPr>
        <w:t>niniejszej</w:t>
      </w:r>
      <w:r w:rsidRPr="008A099A">
        <w:rPr>
          <w:rFonts w:cs="Arial"/>
          <w:sz w:val="18"/>
          <w:szCs w:val="18"/>
        </w:rPr>
        <w:t xml:space="preserve"> Umowy</w:t>
      </w:r>
      <w:r w:rsidRPr="008A099A">
        <w:rPr>
          <w:rFonts w:cs="Arial"/>
          <w:sz w:val="18"/>
          <w:szCs w:val="18"/>
        </w:rPr>
        <w:tab/>
        <w:t>będą rozstrzygane przed sądy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powszechne</w:t>
      </w:r>
      <w:r w:rsidRPr="008A099A">
        <w:rPr>
          <w:rFonts w:cs="Arial"/>
          <w:spacing w:val="5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właściwe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dla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siedziby</w:t>
      </w:r>
      <w:r w:rsidRPr="008A099A">
        <w:rPr>
          <w:rFonts w:cs="Arial"/>
          <w:spacing w:val="4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Spółki.</w:t>
      </w:r>
    </w:p>
    <w:p w14:paraId="692C85F3" w14:textId="77777777" w:rsidR="00635C77" w:rsidRPr="00EB233F" w:rsidRDefault="00635C77" w:rsidP="008A099A">
      <w:pPr>
        <w:ind w:left="284"/>
        <w:rPr>
          <w:sz w:val="22"/>
          <w:szCs w:val="22"/>
        </w:rPr>
      </w:pPr>
    </w:p>
    <w:p w14:paraId="6C1BB88E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8A099A">
        <w:rPr>
          <w:rFonts w:ascii="Arial" w:hAnsi="Arial" w:cs="Arial"/>
          <w:b/>
          <w:bCs/>
          <w:sz w:val="24"/>
          <w:szCs w:val="24"/>
        </w:rPr>
        <w:t>PODPISY STRON</w:t>
      </w:r>
    </w:p>
    <w:p w14:paraId="7E841465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F6DCA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635C77" w:rsidRPr="008A099A" w14:paraId="634F629E" w14:textId="77777777" w:rsidTr="004F032D">
        <w:trPr>
          <w:jc w:val="center"/>
        </w:trPr>
        <w:tc>
          <w:tcPr>
            <w:tcW w:w="4773" w:type="dxa"/>
          </w:tcPr>
          <w:p w14:paraId="66F3A50A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Spółka</w:t>
            </w:r>
          </w:p>
        </w:tc>
        <w:tc>
          <w:tcPr>
            <w:tcW w:w="4773" w:type="dxa"/>
          </w:tcPr>
          <w:p w14:paraId="2C0F557D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Uczelnia</w:t>
            </w:r>
          </w:p>
        </w:tc>
      </w:tr>
    </w:tbl>
    <w:p w14:paraId="778728CD" w14:textId="77777777" w:rsidR="00635C77" w:rsidRPr="00EB233F" w:rsidRDefault="00635C77" w:rsidP="008A099A">
      <w:pPr>
        <w:pStyle w:val="Akapitzlist"/>
        <w:widowControl w:val="0"/>
        <w:ind w:left="284"/>
        <w:contextualSpacing w:val="0"/>
        <w:rPr>
          <w:rFonts w:ascii="Times New Roman" w:hAnsi="Times New Roman"/>
          <w:sz w:val="22"/>
          <w:szCs w:val="22"/>
        </w:rPr>
      </w:pPr>
    </w:p>
    <w:p w14:paraId="5A19723F" w14:textId="77777777" w:rsidR="00CB39BE" w:rsidRPr="00C87D06" w:rsidRDefault="00CB39BE" w:rsidP="008A099A">
      <w:pPr>
        <w:spacing w:line="200" w:lineRule="exact"/>
        <w:ind w:left="284"/>
        <w:rPr>
          <w:rFonts w:asciiTheme="minorHAnsi" w:hAnsiTheme="minorHAnsi" w:cs="Arial"/>
        </w:rPr>
      </w:pPr>
    </w:p>
    <w:sectPr w:rsidR="00CB39BE" w:rsidRPr="00C87D06" w:rsidSect="008A099A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5702" w14:textId="77777777" w:rsidR="00E87871" w:rsidRDefault="00E87871">
      <w:r>
        <w:separator/>
      </w:r>
    </w:p>
  </w:endnote>
  <w:endnote w:type="continuationSeparator" w:id="0">
    <w:p w14:paraId="23DC0DC3" w14:textId="77777777" w:rsidR="00E87871" w:rsidRDefault="00E87871">
      <w:r>
        <w:continuationSeparator/>
      </w:r>
    </w:p>
  </w:endnote>
  <w:endnote w:type="continuationNotice" w:id="1">
    <w:p w14:paraId="0769902C" w14:textId="77777777" w:rsidR="00E87871" w:rsidRDefault="00E87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CE 45 Light">
    <w:altName w:val="Segoe UI"/>
    <w:charset w:val="EE"/>
    <w:family w:val="auto"/>
    <w:pitch w:val="variable"/>
    <w:sig w:usb0="00000005" w:usb1="5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01E34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7FE3D6F8" w:rsidR="00BC7817" w:rsidRPr="008368AE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7817" w:rsidRPr="008368AE">
              <w:rPr>
                <w:rFonts w:ascii="Arial" w:hAnsi="Arial" w:cs="Arial"/>
                <w:sz w:val="16"/>
              </w:rPr>
              <w:t xml:space="preserve">Strona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00049D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BC7817" w:rsidRPr="008368AE">
              <w:rPr>
                <w:rFonts w:ascii="Arial" w:hAnsi="Arial" w:cs="Arial"/>
                <w:sz w:val="16"/>
              </w:rPr>
              <w:t xml:space="preserve"> z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00049D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D2EF7" w14:textId="77777777" w:rsidR="00E87871" w:rsidRDefault="00E87871">
      <w:r>
        <w:separator/>
      </w:r>
    </w:p>
  </w:footnote>
  <w:footnote w:type="continuationSeparator" w:id="0">
    <w:p w14:paraId="7A636AA2" w14:textId="77777777" w:rsidR="00E87871" w:rsidRDefault="00E87871">
      <w:r>
        <w:continuationSeparator/>
      </w:r>
    </w:p>
  </w:footnote>
  <w:footnote w:type="continuationNotice" w:id="1">
    <w:p w14:paraId="12CD3756" w14:textId="77777777" w:rsidR="00E87871" w:rsidRDefault="00E87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76FD8" w14:textId="29A9EA0E" w:rsid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D35D612" wp14:editId="7684E4D0">
          <wp:simplePos x="0" y="0"/>
          <wp:positionH relativeFrom="margin">
            <wp:posOffset>-319405</wp:posOffset>
          </wp:positionH>
          <wp:positionV relativeFrom="paragraph">
            <wp:posOffset>-71755</wp:posOffset>
          </wp:positionV>
          <wp:extent cx="2495550" cy="540385"/>
          <wp:effectExtent l="0" t="0" r="0" b="0"/>
          <wp:wrapNone/>
          <wp:docPr id="4" name="Obraz 4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low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r="57062"/>
                  <a:stretch/>
                </pic:blipFill>
                <pic:spPr bwMode="auto">
                  <a:xfrm>
                    <a:off x="0" y="0"/>
                    <a:ext cx="249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77">
      <w:rPr>
        <w:rFonts w:ascii="Arial" w:hAnsi="Arial" w:cs="Arial"/>
        <w:sz w:val="16"/>
      </w:rPr>
      <w:tab/>
    </w:r>
    <w:r w:rsidR="00CB39BE">
      <w:rPr>
        <w:rFonts w:ascii="Arial" w:hAnsi="Arial" w:cs="Arial"/>
        <w:sz w:val="16"/>
      </w:rPr>
      <w:t xml:space="preserve">Wzór umowy – </w:t>
    </w:r>
    <w:r w:rsidR="00635C77" w:rsidRPr="00635C77">
      <w:rPr>
        <w:rFonts w:ascii="Arial" w:hAnsi="Arial" w:cs="Arial"/>
        <w:sz w:val="16"/>
      </w:rPr>
      <w:t xml:space="preserve"> praktyka zawodowa lub studencka</w:t>
    </w:r>
  </w:p>
  <w:p w14:paraId="5E7E9BAA" w14:textId="2417169B" w:rsidR="009C7268" w:rsidRPr="008A099A" w:rsidRDefault="008A099A" w:rsidP="008A099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w</w:t>
    </w:r>
    <w:r w:rsidR="00635C77" w:rsidRPr="00635C77">
      <w:rPr>
        <w:rFonts w:ascii="Arial" w:hAnsi="Arial" w:cs="Arial"/>
        <w:sz w:val="16"/>
      </w:rPr>
      <w:t>ymagana</w:t>
    </w:r>
    <w:r>
      <w:rPr>
        <w:rFonts w:ascii="Arial" w:hAnsi="Arial" w:cs="Arial"/>
        <w:sz w:val="16"/>
      </w:rPr>
      <w:t xml:space="preserve"> </w:t>
    </w:r>
    <w:r w:rsidR="00635C77" w:rsidRPr="00635C77">
      <w:rPr>
        <w:rFonts w:ascii="Arial" w:hAnsi="Arial" w:cs="Arial"/>
        <w:sz w:val="16"/>
      </w:rPr>
      <w:t>programem studiów</w:t>
    </w:r>
  </w:p>
  <w:p w14:paraId="3EC193AF" w14:textId="32D219D4" w:rsidR="00FD45FE" w:rsidRDefault="00FD45FE" w:rsidP="008A099A">
    <w:pPr>
      <w:pStyle w:val="Stopka"/>
      <w:tabs>
        <w:tab w:val="clear" w:pos="4536"/>
        <w:tab w:val="clear" w:pos="9072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237F3D">
      <w:rPr>
        <w:rFonts w:ascii="Arial" w:hAnsi="Arial" w:cs="Arial"/>
        <w:sz w:val="16"/>
      </w:rPr>
      <w:t>Zał.</w:t>
    </w:r>
    <w:r w:rsidR="00635C77">
      <w:rPr>
        <w:rFonts w:ascii="Arial" w:hAnsi="Arial" w:cs="Arial"/>
        <w:sz w:val="16"/>
      </w:rPr>
      <w:t>3</w:t>
    </w:r>
    <w:r w:rsidR="005D2881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Instrukcji </w:t>
    </w:r>
    <w:r w:rsidR="007C1251" w:rsidRPr="00BC7817">
      <w:rPr>
        <w:rFonts w:ascii="Arial" w:hAnsi="Arial" w:cs="Arial"/>
        <w:sz w:val="16"/>
      </w:rPr>
      <w:t xml:space="preserve"> </w:t>
    </w:r>
    <w:r w:rsidR="005D2881">
      <w:rPr>
        <w:rFonts w:ascii="Arial" w:hAnsi="Arial" w:cs="Arial"/>
        <w:sz w:val="16"/>
      </w:rPr>
      <w:t>122</w:t>
    </w:r>
    <w:r w:rsidR="007C1251" w:rsidRPr="00BC7817">
      <w:rPr>
        <w:rFonts w:ascii="Arial" w:hAnsi="Arial" w:cs="Arial"/>
        <w:sz w:val="16"/>
      </w:rPr>
      <w:t>00</w:t>
    </w:r>
    <w:r w:rsidR="003F24A2">
      <w:rPr>
        <w:rFonts w:ascii="Arial" w:hAnsi="Arial" w:cs="Arial"/>
        <w:sz w:val="16"/>
      </w:rPr>
      <w:t>1</w:t>
    </w:r>
    <w:r w:rsidR="00BC7817" w:rsidRPr="00BC7817">
      <w:rPr>
        <w:rFonts w:ascii="Arial" w:hAnsi="Arial" w:cs="Arial"/>
        <w:sz w:val="16"/>
      </w:rPr>
      <w:t>/</w:t>
    </w:r>
    <w:r w:rsidR="005D2881">
      <w:rPr>
        <w:rFonts w:ascii="Arial" w:hAnsi="Arial" w:cs="Arial"/>
        <w:sz w:val="16"/>
      </w:rPr>
      <w:t>A</w:t>
    </w:r>
    <w:r w:rsidR="00A04797" w:rsidRPr="00BC781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– Organizacja praktyk i</w:t>
    </w:r>
  </w:p>
  <w:p w14:paraId="7A40B655" w14:textId="2CCC2651" w:rsidR="007C1251" w:rsidRPr="00BC7817" w:rsidRDefault="00FD45FE" w:rsidP="008A099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stażów</w:t>
    </w:r>
  </w:p>
  <w:p w14:paraId="1F9FDA7C" w14:textId="19493CB0" w:rsidR="007C1251" w:rsidRDefault="00CF5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AC48D" wp14:editId="16C3252D">
              <wp:simplePos x="0" y="0"/>
              <wp:positionH relativeFrom="column">
                <wp:posOffset>-102235</wp:posOffset>
              </wp:positionH>
              <wp:positionV relativeFrom="paragraph">
                <wp:posOffset>102870</wp:posOffset>
              </wp:positionV>
              <wp:extent cx="65722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AB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8.1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" strokecolor="#ef7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7D3BB4"/>
    <w:multiLevelType w:val="hybridMultilevel"/>
    <w:tmpl w:val="1F520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1AC4CEA"/>
    <w:multiLevelType w:val="hybridMultilevel"/>
    <w:tmpl w:val="C38C893E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7382"/>
    <w:multiLevelType w:val="hybridMultilevel"/>
    <w:tmpl w:val="4252B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07F57"/>
    <w:multiLevelType w:val="hybridMultilevel"/>
    <w:tmpl w:val="F4D8B7AC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548"/>
    <w:multiLevelType w:val="hybridMultilevel"/>
    <w:tmpl w:val="26F8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413822"/>
    <w:multiLevelType w:val="hybridMultilevel"/>
    <w:tmpl w:val="D672820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37FF"/>
    <w:multiLevelType w:val="hybridMultilevel"/>
    <w:tmpl w:val="417E03E6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1"/>
  </w:num>
  <w:num w:numId="14">
    <w:abstractNumId w:val="12"/>
  </w:num>
  <w:num w:numId="15">
    <w:abstractNumId w:val="19"/>
  </w:num>
  <w:num w:numId="16">
    <w:abstractNumId w:val="8"/>
  </w:num>
  <w:num w:numId="17">
    <w:abstractNumId w:val="13"/>
  </w:num>
  <w:num w:numId="18">
    <w:abstractNumId w:val="20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4"/>
    <w:rsid w:val="0000049D"/>
    <w:rsid w:val="00006962"/>
    <w:rsid w:val="000100A7"/>
    <w:rsid w:val="0001039C"/>
    <w:rsid w:val="00041BAF"/>
    <w:rsid w:val="000564A1"/>
    <w:rsid w:val="0006157D"/>
    <w:rsid w:val="00064F8D"/>
    <w:rsid w:val="00077319"/>
    <w:rsid w:val="00081249"/>
    <w:rsid w:val="00084C2D"/>
    <w:rsid w:val="00096B19"/>
    <w:rsid w:val="000C4951"/>
    <w:rsid w:val="000C53FD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6122"/>
    <w:rsid w:val="00155BF6"/>
    <w:rsid w:val="0017160A"/>
    <w:rsid w:val="00191179"/>
    <w:rsid w:val="001933B6"/>
    <w:rsid w:val="001B1941"/>
    <w:rsid w:val="001C3447"/>
    <w:rsid w:val="001C62B0"/>
    <w:rsid w:val="001D3219"/>
    <w:rsid w:val="001E66E2"/>
    <w:rsid w:val="00230F38"/>
    <w:rsid w:val="00237F3D"/>
    <w:rsid w:val="00253AEB"/>
    <w:rsid w:val="002546C4"/>
    <w:rsid w:val="00260682"/>
    <w:rsid w:val="00274B57"/>
    <w:rsid w:val="0027534E"/>
    <w:rsid w:val="002871AF"/>
    <w:rsid w:val="00292A41"/>
    <w:rsid w:val="002964A5"/>
    <w:rsid w:val="00297B0E"/>
    <w:rsid w:val="002A480E"/>
    <w:rsid w:val="002A6A3A"/>
    <w:rsid w:val="002B0847"/>
    <w:rsid w:val="002B4300"/>
    <w:rsid w:val="00301E34"/>
    <w:rsid w:val="003312B8"/>
    <w:rsid w:val="0036101D"/>
    <w:rsid w:val="00373630"/>
    <w:rsid w:val="003924B5"/>
    <w:rsid w:val="003934D0"/>
    <w:rsid w:val="00395478"/>
    <w:rsid w:val="003A62A8"/>
    <w:rsid w:val="003A6F5C"/>
    <w:rsid w:val="003D60C2"/>
    <w:rsid w:val="003F24A2"/>
    <w:rsid w:val="004010FD"/>
    <w:rsid w:val="004026F3"/>
    <w:rsid w:val="004223DA"/>
    <w:rsid w:val="00452CEA"/>
    <w:rsid w:val="00454E7D"/>
    <w:rsid w:val="00457DD5"/>
    <w:rsid w:val="00481A64"/>
    <w:rsid w:val="00484038"/>
    <w:rsid w:val="00490EC4"/>
    <w:rsid w:val="004A10D5"/>
    <w:rsid w:val="004C5BD4"/>
    <w:rsid w:val="004C5D6C"/>
    <w:rsid w:val="004F5BB8"/>
    <w:rsid w:val="005105BF"/>
    <w:rsid w:val="00540733"/>
    <w:rsid w:val="00555C90"/>
    <w:rsid w:val="00557ADE"/>
    <w:rsid w:val="0056265B"/>
    <w:rsid w:val="00587EE1"/>
    <w:rsid w:val="005C0344"/>
    <w:rsid w:val="005C7BAF"/>
    <w:rsid w:val="005D01AF"/>
    <w:rsid w:val="005D2881"/>
    <w:rsid w:val="005D4A59"/>
    <w:rsid w:val="005D4D09"/>
    <w:rsid w:val="005D72C1"/>
    <w:rsid w:val="006125B8"/>
    <w:rsid w:val="00615641"/>
    <w:rsid w:val="00620447"/>
    <w:rsid w:val="00621865"/>
    <w:rsid w:val="00630F80"/>
    <w:rsid w:val="00635C77"/>
    <w:rsid w:val="006442E4"/>
    <w:rsid w:val="00661CFB"/>
    <w:rsid w:val="00665EAE"/>
    <w:rsid w:val="00670D5B"/>
    <w:rsid w:val="00672800"/>
    <w:rsid w:val="006746EC"/>
    <w:rsid w:val="006A2320"/>
    <w:rsid w:val="006A713E"/>
    <w:rsid w:val="006B4B36"/>
    <w:rsid w:val="006C5541"/>
    <w:rsid w:val="006D17B2"/>
    <w:rsid w:val="006D2CCF"/>
    <w:rsid w:val="006E1C22"/>
    <w:rsid w:val="006E66AD"/>
    <w:rsid w:val="007028B2"/>
    <w:rsid w:val="00704E24"/>
    <w:rsid w:val="00706212"/>
    <w:rsid w:val="00710EC4"/>
    <w:rsid w:val="00717A84"/>
    <w:rsid w:val="00751C88"/>
    <w:rsid w:val="007B699C"/>
    <w:rsid w:val="007C1251"/>
    <w:rsid w:val="007F71FC"/>
    <w:rsid w:val="00816AC3"/>
    <w:rsid w:val="00827C93"/>
    <w:rsid w:val="008322AB"/>
    <w:rsid w:val="008350AC"/>
    <w:rsid w:val="008368AE"/>
    <w:rsid w:val="00877907"/>
    <w:rsid w:val="00885AA2"/>
    <w:rsid w:val="008A099A"/>
    <w:rsid w:val="008A7618"/>
    <w:rsid w:val="008A7D7B"/>
    <w:rsid w:val="008B158D"/>
    <w:rsid w:val="008B4D38"/>
    <w:rsid w:val="008B6F6C"/>
    <w:rsid w:val="008C3C71"/>
    <w:rsid w:val="008C6CD6"/>
    <w:rsid w:val="008D2B45"/>
    <w:rsid w:val="008D439C"/>
    <w:rsid w:val="008D43BE"/>
    <w:rsid w:val="00920774"/>
    <w:rsid w:val="00920C05"/>
    <w:rsid w:val="00924AE8"/>
    <w:rsid w:val="00981928"/>
    <w:rsid w:val="00982FB6"/>
    <w:rsid w:val="009A41C1"/>
    <w:rsid w:val="009A54BC"/>
    <w:rsid w:val="009C539F"/>
    <w:rsid w:val="009C6B28"/>
    <w:rsid w:val="009C715D"/>
    <w:rsid w:val="009C7268"/>
    <w:rsid w:val="00A04797"/>
    <w:rsid w:val="00A31AFC"/>
    <w:rsid w:val="00A413EB"/>
    <w:rsid w:val="00A5535C"/>
    <w:rsid w:val="00A75787"/>
    <w:rsid w:val="00AB00B2"/>
    <w:rsid w:val="00AD69AD"/>
    <w:rsid w:val="00AF021F"/>
    <w:rsid w:val="00AF3547"/>
    <w:rsid w:val="00AF55B7"/>
    <w:rsid w:val="00B03967"/>
    <w:rsid w:val="00B04488"/>
    <w:rsid w:val="00B0498B"/>
    <w:rsid w:val="00B12D15"/>
    <w:rsid w:val="00B13F8F"/>
    <w:rsid w:val="00B150F2"/>
    <w:rsid w:val="00B32723"/>
    <w:rsid w:val="00B708A3"/>
    <w:rsid w:val="00B76E13"/>
    <w:rsid w:val="00BC7817"/>
    <w:rsid w:val="00BD40B1"/>
    <w:rsid w:val="00C01EBA"/>
    <w:rsid w:val="00C079E4"/>
    <w:rsid w:val="00C1178C"/>
    <w:rsid w:val="00C13B5E"/>
    <w:rsid w:val="00C40A64"/>
    <w:rsid w:val="00C44F55"/>
    <w:rsid w:val="00C51968"/>
    <w:rsid w:val="00C837DE"/>
    <w:rsid w:val="00C871B9"/>
    <w:rsid w:val="00CB39BE"/>
    <w:rsid w:val="00CC377A"/>
    <w:rsid w:val="00CC3A31"/>
    <w:rsid w:val="00CC67EC"/>
    <w:rsid w:val="00CD5418"/>
    <w:rsid w:val="00CF38BD"/>
    <w:rsid w:val="00CF5237"/>
    <w:rsid w:val="00CF63E2"/>
    <w:rsid w:val="00CF6BC5"/>
    <w:rsid w:val="00D01419"/>
    <w:rsid w:val="00D061F4"/>
    <w:rsid w:val="00D0645A"/>
    <w:rsid w:val="00D10F11"/>
    <w:rsid w:val="00D1708E"/>
    <w:rsid w:val="00D17F09"/>
    <w:rsid w:val="00D209BF"/>
    <w:rsid w:val="00D27275"/>
    <w:rsid w:val="00D415BC"/>
    <w:rsid w:val="00D7322F"/>
    <w:rsid w:val="00D837E6"/>
    <w:rsid w:val="00DA2F8E"/>
    <w:rsid w:val="00DA3C7A"/>
    <w:rsid w:val="00DC0455"/>
    <w:rsid w:val="00DC5ECB"/>
    <w:rsid w:val="00DD6FEF"/>
    <w:rsid w:val="00DE33B3"/>
    <w:rsid w:val="00DE4A0E"/>
    <w:rsid w:val="00DE7BA6"/>
    <w:rsid w:val="00DE7D84"/>
    <w:rsid w:val="00DF2374"/>
    <w:rsid w:val="00DF339F"/>
    <w:rsid w:val="00E10C06"/>
    <w:rsid w:val="00E311DD"/>
    <w:rsid w:val="00E32677"/>
    <w:rsid w:val="00E46FD8"/>
    <w:rsid w:val="00E475D1"/>
    <w:rsid w:val="00E77654"/>
    <w:rsid w:val="00E834E9"/>
    <w:rsid w:val="00E87871"/>
    <w:rsid w:val="00E97E6D"/>
    <w:rsid w:val="00ED2C06"/>
    <w:rsid w:val="00ED66CD"/>
    <w:rsid w:val="00ED74AE"/>
    <w:rsid w:val="00EF0E22"/>
    <w:rsid w:val="00EF527D"/>
    <w:rsid w:val="00EF76FD"/>
    <w:rsid w:val="00F14BEF"/>
    <w:rsid w:val="00F165FA"/>
    <w:rsid w:val="00F35B9B"/>
    <w:rsid w:val="00F52A21"/>
    <w:rsid w:val="00F56811"/>
    <w:rsid w:val="00F57020"/>
    <w:rsid w:val="00F6219C"/>
    <w:rsid w:val="00F70583"/>
    <w:rsid w:val="00FA1DC6"/>
    <w:rsid w:val="00FA4EAE"/>
    <w:rsid w:val="00FC66D9"/>
    <w:rsid w:val="00FC70F2"/>
    <w:rsid w:val="00FD45FE"/>
    <w:rsid w:val="00FE6378"/>
    <w:rsid w:val="00FF6708"/>
    <w:rsid w:val="00FF6A1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  <w15:docId w15:val="{B208B68C-303D-4F08-A6CA-659899B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SZ Dokument podstawowy" ma:contentTypeID="0x010100256764DF42F75644BD76546678A166DA002C17F28F334DF04EA1F9EB404017CB8F" ma:contentTypeVersion="48" ma:contentTypeDescription="" ma:contentTypeScope="" ma:versionID="f132d426781f086f9a3fc6dc1123926f">
  <xsd:schema xmlns:xsd="http://www.w3.org/2001/XMLSchema" xmlns:xs="http://www.w3.org/2001/XMLSchema" xmlns:p="http://schemas.microsoft.com/office/2006/metadata/properties" xmlns:ns1="http://schemas.microsoft.com/sharepoint/v3" xmlns:ns2="d565521d-cf18-4990-be74-bd3912bbd0d1" targetNamespace="http://schemas.microsoft.com/office/2006/metadata/properties" ma:root="true" ma:fieldsID="8a0e53e6212c5fd240c16d36f8238f7e" ns1:_="" ns2:_="">
    <xsd:import namespace="http://schemas.microsoft.com/sharepoint/v3"/>
    <xsd:import namespace="d565521d-cf18-4990-be74-bd3912bbd0d1"/>
    <xsd:element name="properties">
      <xsd:complexType>
        <xsd:sequence>
          <xsd:element name="documentManagement">
            <xsd:complexType>
              <xsd:all>
                <xsd:element ref="ns2:Oznaczenie" minOccurs="0"/>
                <xsd:element ref="ns2:TypDokumentu" minOccurs="0"/>
                <xsd:element ref="ns2:RodzajDokumentu" minOccurs="0"/>
                <xsd:element ref="ns2:Spolka" minOccurs="0"/>
                <xsd:element ref="ns2:Oddzial" minOccurs="0"/>
                <xsd:element ref="ns2:MegaProces" minOccurs="0"/>
                <xsd:element ref="ns2:ObowiazujeOd" minOccurs="0"/>
                <xsd:element ref="ns2:Status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6" nillable="true" ma:displayName="Docelowi odbiorcy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521d-cf18-4990-be74-bd3912bbd0d1" elementFormDefault="qualified">
    <xsd:import namespace="http://schemas.microsoft.com/office/2006/documentManagement/types"/>
    <xsd:import namespace="http://schemas.microsoft.com/office/infopath/2007/PartnerControls"/>
    <xsd:element name="Oznaczenie" ma:index="8" nillable="true" ma:displayName="Oznaczenie" ma:internalName="Oznaczenie" ma:readOnly="false">
      <xsd:simpleType>
        <xsd:restriction base="dms:Text">
          <xsd:maxLength value="255"/>
        </xsd:restriction>
      </xsd:simpleType>
    </xsd:element>
    <xsd:element name="TypDokumentu" ma:index="9" nillable="true" ma:displayName="Typ dokumentu" ma:default="Główny" ma:format="Dropdown" ma:internalName="Typ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Dokumentu" ma:index="10" nillable="true" ma:displayName="Rodzaj dokumentu" ma:list="{176b1986-fdbc-4f7c-af53-ad48430ba8f4}" ma:internalName="RodzajDokumentu" ma:readOnly="false" ma:showField="Title" ma:web="d565521d-cf18-4990-be74-bd3912bbd0d1">
      <xsd:simpleType>
        <xsd:restriction base="dms:Lookup"/>
      </xsd:simpleType>
    </xsd:element>
    <xsd:element name="Spolka" ma:index="11" nillable="true" ma:displayName="Społka" ma:list="{6772af22-26d0-4ad1-99f8-bbab09d92893}" ma:internalName="Spolka" ma:readOnly="false" ma:showField="Title" ma:web="d565521d-cf18-4990-be74-bd3912bbd0d1">
      <xsd:simpleType>
        <xsd:restriction base="dms:Lookup"/>
      </xsd:simpleType>
    </xsd:element>
    <xsd:element name="Oddzial" ma:index="12" nillable="true" ma:displayName="Oddział" ma:list="{9e10447d-62c5-4ac2-ae19-f2c1771913c8}" ma:internalName="Oddzial" ma:readOnly="false" ma:showField="Title" ma:web="d565521d-cf18-4990-be74-bd3912bbd0d1">
      <xsd:simpleType>
        <xsd:restriction base="dms:Lookup"/>
      </xsd:simpleType>
    </xsd:element>
    <xsd:element name="MegaProces" ma:index="13" nillable="true" ma:displayName="Mega proces" ma:internalName="MegaPro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1 Strategia"/>
                    <xsd:enumeration value="1.2 Planowanie łańcucha wartości"/>
                    <xsd:enumeration value="1.3 Zarządzanie regulacyjne"/>
                    <xsd:enumeration value="1.4 Zarządzanie ryzykiem"/>
                    <xsd:enumeration value="1.5 Nadzór właścicielski"/>
                    <xsd:enumeration value="1.6 Audyt"/>
                    <xsd:enumeration value="1.7 Nadzór nad działalnością operacyjną"/>
                    <xsd:enumeration value="1.8 Zarządzanie zgodnością (Compliance)"/>
                    <xsd:enumeration value="2.1 Wydobycie węgla brunatnego"/>
                    <xsd:enumeration value="2.2 Obrót surowcami do produkcji energii elektrycznej i ciepła"/>
                    <xsd:enumeration value="2.3 Wytwarzanie energii elektrycznej i ciepła"/>
                    <xsd:enumeration value="2.4 Obrót hurtowy energią elektryczną i produktami powiązanymi"/>
                    <xsd:enumeration value="2.5 Sprzedaż detaliczna i zarządzanie relacjami z klientami"/>
                    <xsd:enumeration value="2.6 Dystrybucja energii elektrycznej i ciepła"/>
                    <xsd:enumeration value="2.7 Obsługa klienta"/>
                    <xsd:enumeration value="3.1 Rozwój biznesu i innowacje"/>
                    <xsd:enumeration value="3.2 Optymalizacja portfela inwestycji i modernizacji"/>
                    <xsd:enumeration value="3.3 Realizacja inwestycji"/>
                    <xsd:enumeration value="3.4 Fuzje i przejęcia"/>
                    <xsd:enumeration value="3.5 Integracja"/>
                    <xsd:enumeration value="3.6 Efektywność energetyczna"/>
                    <xsd:enumeration value="4.1 Zarządzanie finansami"/>
                    <xsd:enumeration value="4.2 Zarządzanie kapitałem ludzkim"/>
                    <xsd:enumeration value="4.3 Zarządzanie majątkiem"/>
                    <xsd:enumeration value="4.4 Ochrona środowiska"/>
                    <xsd:enumeration value="4.5 Zakupy"/>
                    <xsd:enumeration value="4.6 Zarządzanie projektami"/>
                    <xsd:enumeration value="4.7 Zarządzanie IT i Telekomunikacja"/>
                    <xsd:enumeration value="4.8 Księgowość"/>
                    <xsd:enumeration value="4.9 Komunikacja i Marketing"/>
                    <xsd:enumeration value="4.10 Wsparcie analityczne"/>
                    <xsd:enumeration value="4.11 Wsparcie prawne"/>
                    <xsd:enumeration value="4.12 Wsparcie administracyjne"/>
                    <xsd:enumeration value="4.13 Obsługa Organów Spółki"/>
                    <xsd:enumeration value="4.14 Bezpieczeństwo i ochrona"/>
                    <xsd:enumeration value="4.15 Ochrona informacji niejawnych"/>
                    <xsd:enumeration value="4.16 Zarządzanie procesami"/>
                  </xsd:restriction>
                </xsd:simpleType>
              </xsd:element>
            </xsd:sequence>
          </xsd:extension>
        </xsd:complexContent>
      </xsd:complexType>
    </xsd:element>
    <xsd:element name="ObowiazujeOd" ma:index="14" nillable="true" ma:displayName="Obowiązuje od" ma:format="DateOnly" ma:internalName="ObowiazujeOd" ma:readOnly="false">
      <xsd:simpleType>
        <xsd:restriction base="dms:DateTime"/>
      </xsd:simpleType>
    </xsd:element>
    <xsd:element name="Status" ma:index="15" nillable="true" ma:displayName="Status" ma:default="Aktualny" ma:format="Dropdown" ma:internalName="Status" ma:readOnly="false">
      <xsd:simpleType>
        <xsd:restriction base="dms:Choice">
          <xsd:enumeration value="Aktualny"/>
          <xsd:enumeration value="W trakcie aktualizacji"/>
          <xsd:enumeration value="Nie aktual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czenie xmlns="d565521d-cf18-4990-be74-bd3912bbd0d1">PROG 00001/F</Oznaczenie>
    <Oddzial xmlns="d565521d-cf18-4990-be74-bd3912bbd0d1">372</Oddzial>
    <Audience xmlns="http://schemas.microsoft.com/sharepoint/v3">;;;;DSZ_Cała_grupa_kapitałowa_PGE,DSZ_Administrator_PGE_SA</Audience>
    <RodzajDokumentu xmlns="d565521d-cf18-4990-be74-bd3912bbd0d1">2</RodzajDokumentu>
    <ObowiazujeOd xmlns="d565521d-cf18-4990-be74-bd3912bbd0d1">2018-06-11T22:00:00+00:00</ObowiazujeOd>
    <Spolka xmlns="d565521d-cf18-4990-be74-bd3912bbd0d1">8</Spolka>
    <Status xmlns="d565521d-cf18-4990-be74-bd3912bbd0d1">Aktualny</Status>
    <MegaProces xmlns="d565521d-cf18-4990-be74-bd3912bbd0d1">
      <Value>4.16 Zarządzanie procesami</Value>
    </MegaProces>
    <TypDokumentu xmlns="d565521d-cf18-4990-be74-bd3912bbd0d1">Załącznik</Typ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EA0-B9D0-4DAD-9675-3A166049C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5521d-cf18-4990-be74-bd3912bb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43C52-A51C-4447-886F-97CD0E08D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02DBC-9C95-43CF-956B-487AE43F0B0D}">
  <ds:schemaRefs>
    <ds:schemaRef ds:uri="http://schemas.microsoft.com/office/2006/metadata/properties"/>
    <ds:schemaRef ds:uri="http://schemas.microsoft.com/office/infopath/2007/PartnerControls"/>
    <ds:schemaRef ds:uri="d565521d-cf18-4990-be74-bd3912bbd0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3B940C-D60D-46AE-A576-B8E871FC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</Template>
  <TotalTime>40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Nowosielecka Katarzyna [PGE EC S.A.]</cp:lastModifiedBy>
  <cp:revision>6</cp:revision>
  <cp:lastPrinted>2017-07-06T06:39:00Z</cp:lastPrinted>
  <dcterms:created xsi:type="dcterms:W3CDTF">2019-01-17T09:18:00Z</dcterms:created>
  <dcterms:modified xsi:type="dcterms:W3CDTF">2022-03-24T09:48:00Z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0x010100256764DF42F75644BD76546678A166DA002C17F28F334DF04EA1F9EB404017CB8F</vt:lpwstr>
  </property>
</Properties>
</file>