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F593" w14:textId="77777777" w:rsidR="008A099A" w:rsidRDefault="008A099A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5B7F629" w14:textId="77777777" w:rsidR="00CB39BE" w:rsidRPr="00191179" w:rsidRDefault="00CB39BE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191179">
        <w:rPr>
          <w:rFonts w:ascii="Arial" w:hAnsi="Arial" w:cs="Arial"/>
          <w:b/>
          <w:bCs/>
          <w:sz w:val="24"/>
          <w:szCs w:val="24"/>
        </w:rPr>
        <w:t>UMOWA O WYKONANIE PRAKTYK</w:t>
      </w:r>
    </w:p>
    <w:p w14:paraId="3D6B57F0" w14:textId="77777777" w:rsidR="00CB39BE" w:rsidRPr="00C87D06" w:rsidRDefault="00CB39BE" w:rsidP="008A099A">
      <w:pPr>
        <w:spacing w:line="200" w:lineRule="exact"/>
        <w:ind w:left="284"/>
        <w:jc w:val="center"/>
        <w:rPr>
          <w:rFonts w:asciiTheme="minorHAnsi" w:hAnsiTheme="minorHAnsi" w:cs="Arial"/>
        </w:rPr>
      </w:pPr>
    </w:p>
    <w:p w14:paraId="1A642BE6" w14:textId="3B0A7F08" w:rsidR="00635C77" w:rsidRPr="00635C77" w:rsidRDefault="00635C77" w:rsidP="008A099A">
      <w:pPr>
        <w:spacing w:line="200" w:lineRule="exact"/>
        <w:ind w:left="284"/>
        <w:jc w:val="both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Zawarta w</w:t>
      </w:r>
      <w:r w:rsidR="00704E24">
        <w:rPr>
          <w:rFonts w:ascii="Arial" w:hAnsi="Arial" w:cs="Arial"/>
          <w:sz w:val="18"/>
          <w:szCs w:val="18"/>
        </w:rPr>
        <w:t xml:space="preserve">e Wrocławiu </w:t>
      </w:r>
      <w:r w:rsidRPr="00635C77">
        <w:rPr>
          <w:rFonts w:ascii="Arial" w:hAnsi="Arial" w:cs="Arial"/>
          <w:sz w:val="18"/>
          <w:szCs w:val="18"/>
        </w:rPr>
        <w:t xml:space="preserve">w dniu ……………… r. </w:t>
      </w:r>
    </w:p>
    <w:p w14:paraId="0FF4D5DF" w14:textId="5B039D5A" w:rsidR="00635C77" w:rsidRPr="00635C77" w:rsidRDefault="00635C77" w:rsidP="008A099A">
      <w:pPr>
        <w:spacing w:before="120"/>
        <w:ind w:left="284"/>
        <w:jc w:val="both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 xml:space="preserve">Pomiędzy: </w:t>
      </w:r>
      <w:r w:rsidRPr="307DD37A">
        <w:rPr>
          <w:rFonts w:ascii="Arial" w:hAnsi="Arial" w:cs="Arial"/>
          <w:b/>
          <w:bCs/>
          <w:sz w:val="18"/>
          <w:szCs w:val="18"/>
        </w:rPr>
        <w:t xml:space="preserve">ZESPOŁEM ELEKTROCIEPŁOWNI WROCŁAWSKICH KOGENERACJA S.A. </w:t>
      </w:r>
      <w:r w:rsidRPr="00635C77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35C77">
        <w:rPr>
          <w:rFonts w:ascii="Arial" w:hAnsi="Arial" w:cs="Arial"/>
          <w:sz w:val="18"/>
          <w:szCs w:val="18"/>
        </w:rPr>
        <w:t>siedzbą</w:t>
      </w:r>
      <w:proofErr w:type="spellEnd"/>
      <w:r w:rsidRPr="00635C77">
        <w:rPr>
          <w:rFonts w:ascii="Arial" w:hAnsi="Arial" w:cs="Arial"/>
          <w:sz w:val="18"/>
          <w:szCs w:val="18"/>
        </w:rPr>
        <w:t xml:space="preserve"> we Wrocławiu przy ul. Łowieckiej 24, wpisan</w:t>
      </w:r>
      <w:r w:rsidR="00922B35">
        <w:rPr>
          <w:rFonts w:ascii="Arial" w:hAnsi="Arial" w:cs="Arial"/>
          <w:sz w:val="18"/>
          <w:szCs w:val="18"/>
        </w:rPr>
        <w:t>ą</w:t>
      </w:r>
      <w:r w:rsidRPr="00635C77">
        <w:rPr>
          <w:rFonts w:ascii="Arial" w:hAnsi="Arial" w:cs="Arial"/>
          <w:sz w:val="18"/>
          <w:szCs w:val="18"/>
        </w:rPr>
        <w:t xml:space="preserve"> do rejestru przedsiębiorców Krajowego Rejestru Sądowego prowadzonego przez Sąd Rejonowy </w:t>
      </w:r>
      <w:r w:rsidR="00FC7F08">
        <w:rPr>
          <w:rFonts w:ascii="Arial" w:hAnsi="Arial" w:cs="Arial"/>
          <w:sz w:val="18"/>
          <w:szCs w:val="18"/>
        </w:rPr>
        <w:t xml:space="preserve">dla Wrocławia </w:t>
      </w:r>
      <w:r w:rsidR="00487CE7">
        <w:rPr>
          <w:rFonts w:ascii="Arial" w:hAnsi="Arial" w:cs="Arial"/>
          <w:sz w:val="18"/>
          <w:szCs w:val="18"/>
        </w:rPr>
        <w:t>–</w:t>
      </w:r>
      <w:r w:rsidR="00FC7F08">
        <w:rPr>
          <w:rFonts w:ascii="Arial" w:hAnsi="Arial" w:cs="Arial"/>
          <w:sz w:val="18"/>
          <w:szCs w:val="18"/>
        </w:rPr>
        <w:t xml:space="preserve"> fabrycznej</w:t>
      </w:r>
      <w:r w:rsidR="00487CE7">
        <w:rPr>
          <w:rFonts w:ascii="Arial" w:hAnsi="Arial" w:cs="Arial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we Wrocławiu VI Wydział Gospodarczy Krajowego Rejestru Sądowego pod numerem</w:t>
      </w:r>
      <w:r w:rsidR="00FC7F08">
        <w:rPr>
          <w:rFonts w:ascii="Arial" w:hAnsi="Arial" w:cs="Arial"/>
          <w:sz w:val="18"/>
          <w:szCs w:val="18"/>
        </w:rPr>
        <w:t xml:space="preserve"> KRS</w:t>
      </w:r>
      <w:r w:rsidRPr="00635C77">
        <w:rPr>
          <w:rFonts w:ascii="Arial" w:hAnsi="Arial" w:cs="Arial"/>
          <w:sz w:val="18"/>
          <w:szCs w:val="18"/>
        </w:rPr>
        <w:t>: 0000001010, kapitał zakładowy: 74 500 000 zł, Kapitał wpłacony: 74 500</w:t>
      </w:r>
      <w:r w:rsidR="00FC7F08">
        <w:rPr>
          <w:rFonts w:ascii="Arial" w:hAnsi="Arial" w:cs="Arial"/>
          <w:sz w:val="18"/>
          <w:szCs w:val="18"/>
        </w:rPr>
        <w:t> </w:t>
      </w:r>
      <w:r w:rsidRPr="00635C77">
        <w:rPr>
          <w:rFonts w:ascii="Arial" w:hAnsi="Arial" w:cs="Arial"/>
          <w:sz w:val="18"/>
          <w:szCs w:val="18"/>
        </w:rPr>
        <w:t>000</w:t>
      </w:r>
      <w:r w:rsidR="00FC7F08">
        <w:rPr>
          <w:rFonts w:ascii="Arial" w:hAnsi="Arial" w:cs="Arial"/>
          <w:sz w:val="18"/>
          <w:szCs w:val="18"/>
        </w:rPr>
        <w:t>,00</w:t>
      </w:r>
      <w:r w:rsidRPr="00635C77">
        <w:rPr>
          <w:rFonts w:ascii="Arial" w:hAnsi="Arial" w:cs="Arial"/>
          <w:sz w:val="18"/>
          <w:szCs w:val="18"/>
        </w:rPr>
        <w:t xml:space="preserve"> zł, NIP: 8960000032, REGON: 931020068 </w:t>
      </w:r>
    </w:p>
    <w:p w14:paraId="32E6D169" w14:textId="77777777" w:rsidR="00704E24" w:rsidRDefault="00635C77" w:rsidP="008A099A">
      <w:pPr>
        <w:spacing w:before="120"/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reprezentowaną</w:t>
      </w:r>
      <w:r w:rsidRPr="00635C77">
        <w:rPr>
          <w:rFonts w:ascii="Arial" w:hAnsi="Arial" w:cs="Arial"/>
          <w:spacing w:val="-26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przez:</w:t>
      </w:r>
    </w:p>
    <w:p w14:paraId="3EBD9225" w14:textId="0EB25D5D" w:rsidR="00635C77" w:rsidRPr="00704E24" w:rsidRDefault="00704E24" w:rsidP="307DD37A">
      <w:pPr>
        <w:spacing w:before="120"/>
        <w:ind w:left="284"/>
        <w:rPr>
          <w:rFonts w:ascii="Arial" w:hAnsi="Arial" w:cs="Arial"/>
          <w:b/>
          <w:bCs/>
          <w:sz w:val="18"/>
          <w:szCs w:val="18"/>
        </w:rPr>
      </w:pPr>
      <w:r w:rsidRPr="307DD37A">
        <w:rPr>
          <w:rFonts w:ascii="Arial" w:hAnsi="Arial" w:cs="Arial"/>
          <w:b/>
          <w:bCs/>
          <w:sz w:val="18"/>
          <w:szCs w:val="18"/>
        </w:rPr>
        <w:t>Andrzej</w:t>
      </w:r>
      <w:r w:rsidR="00922B35" w:rsidRPr="307DD37A">
        <w:rPr>
          <w:rFonts w:ascii="Arial" w:hAnsi="Arial" w:cs="Arial"/>
          <w:b/>
          <w:bCs/>
          <w:sz w:val="18"/>
          <w:szCs w:val="18"/>
        </w:rPr>
        <w:t>a</w:t>
      </w:r>
      <w:r w:rsidRPr="307DD37A">
        <w:rPr>
          <w:rFonts w:ascii="Arial" w:hAnsi="Arial" w:cs="Arial"/>
          <w:b/>
          <w:bCs/>
          <w:sz w:val="18"/>
          <w:szCs w:val="18"/>
        </w:rPr>
        <w:t xml:space="preserve"> Jedut</w:t>
      </w:r>
      <w:r w:rsidR="00922B35" w:rsidRPr="307DD37A">
        <w:rPr>
          <w:rFonts w:ascii="Arial" w:hAnsi="Arial" w:cs="Arial"/>
          <w:b/>
          <w:bCs/>
          <w:sz w:val="18"/>
          <w:szCs w:val="18"/>
        </w:rPr>
        <w:t>a</w:t>
      </w:r>
      <w:r w:rsidRPr="307DD37A">
        <w:rPr>
          <w:rFonts w:ascii="Arial" w:hAnsi="Arial" w:cs="Arial"/>
          <w:b/>
          <w:bCs/>
          <w:sz w:val="18"/>
          <w:szCs w:val="18"/>
        </w:rPr>
        <w:t xml:space="preserve"> – Prezes</w:t>
      </w:r>
      <w:r w:rsidR="00922B35" w:rsidRPr="307DD37A">
        <w:rPr>
          <w:rFonts w:ascii="Arial" w:hAnsi="Arial" w:cs="Arial"/>
          <w:b/>
          <w:bCs/>
          <w:sz w:val="18"/>
          <w:szCs w:val="18"/>
        </w:rPr>
        <w:t>a</w:t>
      </w:r>
      <w:r w:rsidRPr="307DD37A">
        <w:rPr>
          <w:rFonts w:ascii="Arial" w:hAnsi="Arial" w:cs="Arial"/>
          <w:b/>
          <w:bCs/>
          <w:sz w:val="18"/>
          <w:szCs w:val="18"/>
        </w:rPr>
        <w:t xml:space="preserve"> Zarządu</w:t>
      </w:r>
    </w:p>
    <w:p w14:paraId="49599346" w14:textId="6C9B5DC1" w:rsidR="00704E24" w:rsidRPr="00704E24" w:rsidRDefault="00704E24" w:rsidP="307DD37A">
      <w:pPr>
        <w:spacing w:before="120"/>
        <w:ind w:left="284"/>
        <w:rPr>
          <w:rFonts w:ascii="Arial" w:hAnsi="Arial" w:cs="Arial"/>
          <w:b/>
          <w:bCs/>
          <w:sz w:val="18"/>
          <w:szCs w:val="18"/>
        </w:rPr>
      </w:pPr>
      <w:r w:rsidRPr="307DD37A">
        <w:rPr>
          <w:rFonts w:ascii="Arial" w:hAnsi="Arial" w:cs="Arial"/>
          <w:b/>
          <w:bCs/>
          <w:sz w:val="18"/>
          <w:szCs w:val="18"/>
        </w:rPr>
        <w:t>Krzysztof</w:t>
      </w:r>
      <w:r w:rsidR="00922B35" w:rsidRPr="307DD37A">
        <w:rPr>
          <w:rFonts w:ascii="Arial" w:hAnsi="Arial" w:cs="Arial"/>
          <w:b/>
          <w:bCs/>
          <w:sz w:val="18"/>
          <w:szCs w:val="18"/>
        </w:rPr>
        <w:t>a</w:t>
      </w:r>
      <w:r w:rsidRPr="307DD37A">
        <w:rPr>
          <w:rFonts w:ascii="Arial" w:hAnsi="Arial" w:cs="Arial"/>
          <w:b/>
          <w:bCs/>
          <w:sz w:val="18"/>
          <w:szCs w:val="18"/>
        </w:rPr>
        <w:t xml:space="preserve"> Kryg</w:t>
      </w:r>
      <w:r w:rsidR="00922B35" w:rsidRPr="307DD37A">
        <w:rPr>
          <w:rFonts w:ascii="Arial" w:hAnsi="Arial" w:cs="Arial"/>
          <w:b/>
          <w:bCs/>
          <w:sz w:val="18"/>
          <w:szCs w:val="18"/>
        </w:rPr>
        <w:t>ę</w:t>
      </w:r>
      <w:r w:rsidRPr="307DD37A">
        <w:rPr>
          <w:rFonts w:ascii="Arial" w:hAnsi="Arial" w:cs="Arial"/>
          <w:b/>
          <w:bCs/>
          <w:sz w:val="18"/>
          <w:szCs w:val="18"/>
        </w:rPr>
        <w:t xml:space="preserve"> – Wiceprezes</w:t>
      </w:r>
      <w:r w:rsidR="00922B35" w:rsidRPr="307DD37A">
        <w:rPr>
          <w:rFonts w:ascii="Arial" w:hAnsi="Arial" w:cs="Arial"/>
          <w:b/>
          <w:bCs/>
          <w:sz w:val="18"/>
          <w:szCs w:val="18"/>
        </w:rPr>
        <w:t>a</w:t>
      </w:r>
      <w:r w:rsidRPr="307DD37A">
        <w:rPr>
          <w:rFonts w:ascii="Arial" w:hAnsi="Arial" w:cs="Arial"/>
          <w:b/>
          <w:bCs/>
          <w:sz w:val="18"/>
          <w:szCs w:val="18"/>
        </w:rPr>
        <w:t xml:space="preserve"> Zarządu</w:t>
      </w:r>
    </w:p>
    <w:p w14:paraId="04A81C4F" w14:textId="77777777" w:rsidR="00704E24" w:rsidRPr="00635C77" w:rsidRDefault="00704E24" w:rsidP="00704E24">
      <w:pPr>
        <w:spacing w:before="120"/>
        <w:rPr>
          <w:rFonts w:ascii="Arial" w:hAnsi="Arial" w:cs="Arial"/>
          <w:sz w:val="18"/>
          <w:szCs w:val="18"/>
        </w:rPr>
      </w:pPr>
    </w:p>
    <w:p w14:paraId="099C6FE2" w14:textId="77777777" w:rsidR="00635C77" w:rsidRPr="00635C77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zwaną</w:t>
      </w:r>
      <w:r w:rsidRPr="00635C77">
        <w:rPr>
          <w:rFonts w:ascii="Arial" w:hAnsi="Arial" w:cs="Arial"/>
          <w:spacing w:val="-11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w</w:t>
      </w:r>
      <w:r w:rsidRPr="00635C77">
        <w:rPr>
          <w:rFonts w:ascii="Arial" w:hAnsi="Arial" w:cs="Arial"/>
          <w:spacing w:val="-7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dalszej części</w:t>
      </w:r>
      <w:r w:rsidRPr="00635C77">
        <w:rPr>
          <w:rFonts w:ascii="Arial" w:hAnsi="Arial" w:cs="Arial"/>
          <w:spacing w:val="-10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umowy</w:t>
      </w:r>
      <w:r w:rsidRPr="00635C77">
        <w:rPr>
          <w:rFonts w:ascii="Arial" w:hAnsi="Arial" w:cs="Arial"/>
          <w:spacing w:val="13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Spółką</w:t>
      </w:r>
    </w:p>
    <w:p w14:paraId="517CEDCB" w14:textId="535D117F" w:rsidR="00635C77" w:rsidRDefault="00635C77" w:rsidP="008A099A">
      <w:pPr>
        <w:spacing w:before="120"/>
        <w:ind w:left="284"/>
        <w:rPr>
          <w:rFonts w:ascii="Arial" w:hAnsi="Arial" w:cs="Arial"/>
          <w:w w:val="105"/>
          <w:sz w:val="18"/>
          <w:szCs w:val="18"/>
        </w:rPr>
      </w:pPr>
      <w:r w:rsidRPr="00635C77">
        <w:rPr>
          <w:rFonts w:ascii="Arial" w:hAnsi="Arial" w:cs="Arial"/>
          <w:w w:val="105"/>
          <w:sz w:val="18"/>
          <w:szCs w:val="18"/>
        </w:rPr>
        <w:t>a</w:t>
      </w:r>
    </w:p>
    <w:p w14:paraId="347504A3" w14:textId="77777777" w:rsidR="00255520" w:rsidRPr="00635C77" w:rsidRDefault="00255520" w:rsidP="008A099A">
      <w:pPr>
        <w:spacing w:before="120"/>
        <w:ind w:left="284"/>
        <w:rPr>
          <w:rFonts w:ascii="Arial" w:hAnsi="Arial" w:cs="Arial"/>
          <w:sz w:val="18"/>
          <w:szCs w:val="18"/>
        </w:rPr>
      </w:pPr>
    </w:p>
    <w:p w14:paraId="0E5CCC41" w14:textId="20D9B512" w:rsidR="00255520" w:rsidRDefault="00255520" w:rsidP="00922B35">
      <w:pPr>
        <w:tabs>
          <w:tab w:val="right" w:pos="9072"/>
        </w:tabs>
        <w:spacing w:before="120"/>
        <w:ind w:left="284"/>
        <w:jc w:val="both"/>
        <w:rPr>
          <w:rFonts w:ascii="Arial" w:hAnsi="Arial" w:cs="Arial"/>
          <w:sz w:val="18"/>
          <w:szCs w:val="18"/>
        </w:rPr>
      </w:pPr>
      <w:r w:rsidRPr="307DD37A">
        <w:rPr>
          <w:rFonts w:ascii="Arial" w:hAnsi="Arial" w:cs="Arial"/>
          <w:b/>
          <w:bCs/>
          <w:sz w:val="18"/>
          <w:szCs w:val="18"/>
        </w:rPr>
        <w:t>Politechniką Wrocławską, Wydziałem Mechaniczno-Energetycznym</w:t>
      </w:r>
      <w:r w:rsidRPr="00255520">
        <w:rPr>
          <w:rFonts w:ascii="Arial" w:hAnsi="Arial" w:cs="Arial"/>
          <w:sz w:val="18"/>
          <w:szCs w:val="18"/>
        </w:rPr>
        <w:t xml:space="preserve">, z siedzibą we Wrocławiu, </w:t>
      </w:r>
      <w:r w:rsidR="00922B35">
        <w:rPr>
          <w:rFonts w:ascii="Arial" w:hAnsi="Arial" w:cs="Arial"/>
          <w:sz w:val="18"/>
          <w:szCs w:val="18"/>
        </w:rPr>
        <w:t>W</w:t>
      </w:r>
      <w:r w:rsidRPr="00255520">
        <w:rPr>
          <w:rFonts w:ascii="Arial" w:hAnsi="Arial" w:cs="Arial"/>
          <w:sz w:val="18"/>
          <w:szCs w:val="18"/>
        </w:rPr>
        <w:t>yb</w:t>
      </w:r>
      <w:r w:rsidR="00922B35">
        <w:rPr>
          <w:rFonts w:ascii="Arial" w:hAnsi="Arial" w:cs="Arial"/>
          <w:sz w:val="18"/>
          <w:szCs w:val="18"/>
        </w:rPr>
        <w:t>rzeże</w:t>
      </w:r>
      <w:r w:rsidRPr="00255520">
        <w:rPr>
          <w:rFonts w:ascii="Arial" w:hAnsi="Arial" w:cs="Arial"/>
          <w:sz w:val="18"/>
          <w:szCs w:val="18"/>
        </w:rPr>
        <w:t xml:space="preserve"> Stanisława Wyspiańskiego 27, 50-370 Wrocław, NIP 8960005851, REGON 000001614</w:t>
      </w:r>
    </w:p>
    <w:p w14:paraId="1F68A86E" w14:textId="77777777" w:rsidR="00922B35" w:rsidRDefault="00635C77" w:rsidP="00922B35">
      <w:pPr>
        <w:tabs>
          <w:tab w:val="right" w:pos="9072"/>
        </w:tabs>
        <w:spacing w:before="120"/>
        <w:ind w:left="284"/>
        <w:jc w:val="both"/>
        <w:rPr>
          <w:rFonts w:ascii="Arial" w:hAnsi="Arial" w:cs="Arial"/>
          <w:sz w:val="18"/>
          <w:szCs w:val="18"/>
        </w:rPr>
      </w:pPr>
      <w:r w:rsidRPr="00255520">
        <w:rPr>
          <w:rFonts w:ascii="Arial" w:hAnsi="Arial" w:cs="Arial"/>
          <w:sz w:val="18"/>
          <w:szCs w:val="18"/>
        </w:rPr>
        <w:t>reprezentowaną</w:t>
      </w:r>
      <w:r w:rsidRPr="00255520">
        <w:rPr>
          <w:rFonts w:ascii="Arial" w:hAnsi="Arial" w:cs="Arial"/>
          <w:spacing w:val="-21"/>
          <w:sz w:val="18"/>
          <w:szCs w:val="18"/>
        </w:rPr>
        <w:t xml:space="preserve"> </w:t>
      </w:r>
      <w:r w:rsidRPr="00255520">
        <w:rPr>
          <w:rFonts w:ascii="Arial" w:hAnsi="Arial" w:cs="Arial"/>
          <w:sz w:val="18"/>
          <w:szCs w:val="18"/>
        </w:rPr>
        <w:t>przez:</w:t>
      </w:r>
    </w:p>
    <w:p w14:paraId="6BD7DB6E" w14:textId="25E8B57F" w:rsidR="00635C77" w:rsidRPr="00922B35" w:rsidRDefault="00255520" w:rsidP="307DD37A">
      <w:pPr>
        <w:spacing w:before="120"/>
        <w:ind w:left="284"/>
        <w:rPr>
          <w:rFonts w:ascii="Arial" w:hAnsi="Arial" w:cs="Arial"/>
          <w:b/>
          <w:bCs/>
          <w:sz w:val="18"/>
          <w:szCs w:val="18"/>
        </w:rPr>
      </w:pPr>
      <w:r w:rsidRPr="307DD37A">
        <w:rPr>
          <w:rFonts w:ascii="Arial" w:hAnsi="Arial" w:cs="Arial"/>
          <w:b/>
          <w:bCs/>
          <w:sz w:val="18"/>
          <w:szCs w:val="18"/>
        </w:rPr>
        <w:t>dr hab. inż. Piotr</w:t>
      </w:r>
      <w:r w:rsidR="00922B35" w:rsidRPr="307DD37A">
        <w:rPr>
          <w:rFonts w:ascii="Arial" w:hAnsi="Arial" w:cs="Arial"/>
          <w:b/>
          <w:bCs/>
          <w:sz w:val="18"/>
          <w:szCs w:val="18"/>
        </w:rPr>
        <w:t>a</w:t>
      </w:r>
      <w:r w:rsidRPr="307DD37A">
        <w:rPr>
          <w:rFonts w:ascii="Arial" w:hAnsi="Arial" w:cs="Arial"/>
          <w:b/>
          <w:bCs/>
          <w:sz w:val="18"/>
          <w:szCs w:val="18"/>
        </w:rPr>
        <w:t xml:space="preserve"> Szulc</w:t>
      </w:r>
      <w:r w:rsidR="00922B35" w:rsidRPr="307DD37A">
        <w:rPr>
          <w:rFonts w:ascii="Arial" w:hAnsi="Arial" w:cs="Arial"/>
          <w:b/>
          <w:bCs/>
          <w:sz w:val="18"/>
          <w:szCs w:val="18"/>
        </w:rPr>
        <w:t>a</w:t>
      </w:r>
      <w:r w:rsidRPr="307DD37A">
        <w:rPr>
          <w:rFonts w:ascii="Arial" w:hAnsi="Arial" w:cs="Arial"/>
          <w:b/>
          <w:bCs/>
          <w:sz w:val="18"/>
          <w:szCs w:val="18"/>
        </w:rPr>
        <w:t>, prof. uczelni – Dziekan</w:t>
      </w:r>
      <w:r w:rsidR="00922B35" w:rsidRPr="307DD37A">
        <w:rPr>
          <w:rFonts w:ascii="Arial" w:hAnsi="Arial" w:cs="Arial"/>
          <w:b/>
          <w:bCs/>
          <w:sz w:val="18"/>
          <w:szCs w:val="18"/>
        </w:rPr>
        <w:t>a</w:t>
      </w:r>
      <w:r w:rsidRPr="307DD37A">
        <w:rPr>
          <w:rFonts w:ascii="Arial" w:hAnsi="Arial" w:cs="Arial"/>
          <w:b/>
          <w:bCs/>
          <w:sz w:val="18"/>
          <w:szCs w:val="18"/>
        </w:rPr>
        <w:t xml:space="preserve"> Wydziału Mechaniczno</w:t>
      </w:r>
      <w:r w:rsidR="00643C08" w:rsidRPr="307DD37A">
        <w:rPr>
          <w:rFonts w:ascii="Arial" w:hAnsi="Arial" w:cs="Arial"/>
          <w:b/>
          <w:bCs/>
          <w:sz w:val="18"/>
          <w:szCs w:val="18"/>
        </w:rPr>
        <w:t>-</w:t>
      </w:r>
      <w:r w:rsidRPr="307DD37A">
        <w:rPr>
          <w:rFonts w:ascii="Arial" w:hAnsi="Arial" w:cs="Arial"/>
          <w:b/>
          <w:bCs/>
          <w:sz w:val="18"/>
          <w:szCs w:val="18"/>
        </w:rPr>
        <w:t>Energetycznego</w:t>
      </w:r>
    </w:p>
    <w:p w14:paraId="5309F1FD" w14:textId="77777777" w:rsidR="00635C77" w:rsidRPr="00635C77" w:rsidRDefault="00635C77" w:rsidP="00922B35">
      <w:pPr>
        <w:spacing w:before="120"/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sz w:val="18"/>
          <w:szCs w:val="18"/>
        </w:rPr>
        <w:t>zwaną</w:t>
      </w:r>
      <w:r w:rsidRPr="00FC7F08">
        <w:rPr>
          <w:rFonts w:ascii="Arial" w:hAnsi="Arial" w:cs="Arial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w</w:t>
      </w:r>
      <w:r w:rsidRPr="00FC7F08">
        <w:rPr>
          <w:rFonts w:ascii="Arial" w:hAnsi="Arial" w:cs="Arial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dalszej</w:t>
      </w:r>
      <w:r w:rsidRPr="00FC7F08">
        <w:rPr>
          <w:rFonts w:ascii="Arial" w:hAnsi="Arial" w:cs="Arial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części</w:t>
      </w:r>
      <w:r w:rsidRPr="00FC7F08">
        <w:rPr>
          <w:rFonts w:ascii="Arial" w:hAnsi="Arial" w:cs="Arial"/>
          <w:sz w:val="18"/>
          <w:szCs w:val="18"/>
        </w:rPr>
        <w:t xml:space="preserve"> </w:t>
      </w:r>
      <w:r w:rsidRPr="00635C77">
        <w:rPr>
          <w:rFonts w:ascii="Arial" w:hAnsi="Arial" w:cs="Arial"/>
          <w:sz w:val="18"/>
          <w:szCs w:val="18"/>
        </w:rPr>
        <w:t>umowy</w:t>
      </w:r>
      <w:r w:rsidRPr="00FC7F08">
        <w:rPr>
          <w:rFonts w:ascii="Arial" w:hAnsi="Arial" w:cs="Arial"/>
          <w:sz w:val="18"/>
          <w:szCs w:val="18"/>
        </w:rPr>
        <w:t xml:space="preserve"> Uczelnią</w:t>
      </w:r>
      <w:r w:rsidRPr="00635C77">
        <w:rPr>
          <w:rFonts w:ascii="Arial" w:hAnsi="Arial" w:cs="Arial"/>
          <w:sz w:val="18"/>
          <w:szCs w:val="18"/>
        </w:rPr>
        <w:t>.</w:t>
      </w:r>
    </w:p>
    <w:p w14:paraId="3F954775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</w:t>
      </w:r>
      <w:r w:rsidRPr="00635C77">
        <w:rPr>
          <w:rFonts w:ascii="Arial" w:hAnsi="Arial" w:cs="Arial"/>
          <w:b/>
          <w:bCs/>
          <w:spacing w:val="13"/>
          <w:w w:val="95"/>
          <w:sz w:val="24"/>
          <w:szCs w:val="24"/>
        </w:rPr>
        <w:t xml:space="preserve"> </w:t>
      </w:r>
      <w:r w:rsidRPr="00635C77">
        <w:rPr>
          <w:rFonts w:ascii="Arial" w:hAnsi="Arial" w:cs="Arial"/>
          <w:b/>
          <w:bCs/>
          <w:w w:val="95"/>
          <w:sz w:val="24"/>
          <w:szCs w:val="24"/>
        </w:rPr>
        <w:t>1</w:t>
      </w:r>
    </w:p>
    <w:p w14:paraId="47A832B8" w14:textId="77777777" w:rsidR="00635C77" w:rsidRPr="00635C77" w:rsidRDefault="00635C77" w:rsidP="008A099A">
      <w:pPr>
        <w:pStyle w:val="Akapitzlist"/>
        <w:widowControl w:val="0"/>
        <w:numPr>
          <w:ilvl w:val="0"/>
          <w:numId w:val="15"/>
        </w:numPr>
        <w:ind w:left="284" w:hanging="357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>W</w:t>
      </w:r>
      <w:r w:rsidRPr="00635C77">
        <w:rPr>
          <w:rFonts w:cs="Arial"/>
          <w:spacing w:val="-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celu</w:t>
      </w:r>
      <w:r w:rsidRPr="00635C77">
        <w:rPr>
          <w:rFonts w:cs="Arial"/>
          <w:spacing w:val="-2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odbycia</w:t>
      </w:r>
      <w:r w:rsidRPr="00635C77">
        <w:rPr>
          <w:rFonts w:cs="Arial"/>
          <w:spacing w:val="-2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praktyki</w:t>
      </w:r>
      <w:r w:rsidRPr="00635C77">
        <w:rPr>
          <w:rFonts w:cs="Arial"/>
          <w:spacing w:val="-1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studenckiej</w:t>
      </w:r>
      <w:r w:rsidRPr="00635C77">
        <w:rPr>
          <w:rFonts w:cs="Arial"/>
          <w:spacing w:val="-2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polegającej</w:t>
      </w:r>
      <w:r w:rsidRPr="00635C77">
        <w:rPr>
          <w:rFonts w:cs="Arial"/>
          <w:spacing w:val="-1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na</w:t>
      </w:r>
      <w:r w:rsidRPr="00635C77">
        <w:rPr>
          <w:rFonts w:cs="Arial"/>
          <w:spacing w:val="-2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uzyskaniu</w:t>
      </w:r>
      <w:r w:rsidRPr="00635C77">
        <w:rPr>
          <w:rFonts w:cs="Arial"/>
          <w:spacing w:val="-1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doświadczenia</w:t>
      </w:r>
      <w:r w:rsidRPr="00635C77">
        <w:rPr>
          <w:rFonts w:cs="Arial"/>
          <w:spacing w:val="-2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-3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nabyciu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umiejętności</w:t>
      </w:r>
      <w:r w:rsidRPr="00635C77">
        <w:rPr>
          <w:rFonts w:cs="Arial"/>
          <w:spacing w:val="-1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praktycznych</w:t>
      </w:r>
      <w:r w:rsidRPr="00635C77">
        <w:rPr>
          <w:rFonts w:cs="Arial"/>
          <w:spacing w:val="-1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niezbędnych</w:t>
      </w:r>
      <w:r w:rsidRPr="00635C77">
        <w:rPr>
          <w:rFonts w:cs="Arial"/>
          <w:spacing w:val="-1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</w:t>
      </w:r>
      <w:r w:rsidRPr="00635C77">
        <w:rPr>
          <w:rFonts w:cs="Arial"/>
          <w:spacing w:val="-2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wykonywania</w:t>
      </w:r>
      <w:r w:rsidRPr="00635C77">
        <w:rPr>
          <w:rFonts w:cs="Arial"/>
          <w:spacing w:val="-14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zadań</w:t>
      </w:r>
      <w:r w:rsidRPr="00635C77">
        <w:rPr>
          <w:rFonts w:cs="Arial"/>
          <w:spacing w:val="-2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w</w:t>
      </w:r>
      <w:r w:rsidRPr="00635C77">
        <w:rPr>
          <w:rFonts w:cs="Arial"/>
          <w:spacing w:val="-2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miejscu</w:t>
      </w:r>
      <w:r w:rsidRPr="00635C77">
        <w:rPr>
          <w:rFonts w:cs="Arial"/>
          <w:spacing w:val="-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pracy</w:t>
      </w:r>
      <w:r w:rsidRPr="00635C77">
        <w:rPr>
          <w:rFonts w:cs="Arial"/>
          <w:spacing w:val="-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przez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osobę</w:t>
      </w:r>
      <w:r w:rsidRPr="00635C77">
        <w:rPr>
          <w:rFonts w:cs="Arial"/>
          <w:spacing w:val="-43"/>
          <w:w w:val="105"/>
          <w:sz w:val="18"/>
          <w:szCs w:val="18"/>
        </w:rPr>
        <w:t xml:space="preserve">  </w:t>
      </w:r>
      <w:r w:rsidRPr="00635C77">
        <w:rPr>
          <w:rFonts w:cs="Arial"/>
          <w:w w:val="105"/>
          <w:sz w:val="18"/>
          <w:szCs w:val="18"/>
        </w:rPr>
        <w:t>posiadającą</w:t>
      </w:r>
      <w:r w:rsidRPr="00635C77">
        <w:rPr>
          <w:rFonts w:cs="Arial"/>
          <w:spacing w:val="-28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status</w:t>
      </w:r>
      <w:r w:rsidRPr="00635C77">
        <w:rPr>
          <w:rFonts w:cs="Arial"/>
          <w:spacing w:val="-3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studenta,</w:t>
      </w:r>
      <w:r w:rsidRPr="00635C77">
        <w:rPr>
          <w:rFonts w:cs="Arial"/>
          <w:spacing w:val="-40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Uczelnia</w:t>
      </w:r>
      <w:r w:rsidRPr="00635C77">
        <w:rPr>
          <w:rFonts w:cs="Arial"/>
          <w:spacing w:val="-3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kieruje</w:t>
      </w:r>
      <w:r w:rsidRPr="00635C77">
        <w:rPr>
          <w:rFonts w:cs="Arial"/>
          <w:spacing w:val="-34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</w:t>
      </w:r>
      <w:r w:rsidRPr="00635C77">
        <w:rPr>
          <w:rFonts w:cs="Arial"/>
          <w:spacing w:val="-3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Spółki</w:t>
      </w:r>
    </w:p>
    <w:p w14:paraId="5CE33775" w14:textId="04005269" w:rsidR="00635C77" w:rsidRPr="00635C77" w:rsidRDefault="00635C77" w:rsidP="008A099A">
      <w:pPr>
        <w:pStyle w:val="Akapitzlist"/>
        <w:widowControl w:val="0"/>
        <w:spacing w:before="120"/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 xml:space="preserve"> ………….....</w:t>
      </w:r>
      <w:r w:rsidRPr="00635C77">
        <w:rPr>
          <w:rFonts w:cs="Arial"/>
          <w:spacing w:val="1"/>
          <w:w w:val="110"/>
          <w:sz w:val="18"/>
          <w:szCs w:val="18"/>
        </w:rPr>
        <w:t>......</w:t>
      </w:r>
      <w:r>
        <w:rPr>
          <w:rFonts w:cs="Arial"/>
          <w:spacing w:val="1"/>
          <w:w w:val="110"/>
          <w:sz w:val="18"/>
          <w:szCs w:val="18"/>
        </w:rPr>
        <w:t>......</w:t>
      </w:r>
      <w:r w:rsidRPr="00635C77">
        <w:rPr>
          <w:rFonts w:cs="Arial"/>
          <w:spacing w:val="1"/>
          <w:w w:val="110"/>
          <w:sz w:val="18"/>
          <w:szCs w:val="18"/>
        </w:rPr>
        <w:t>..................</w:t>
      </w:r>
      <w:r w:rsidRPr="00635C77">
        <w:rPr>
          <w:rFonts w:cs="Arial"/>
          <w:w w:val="110"/>
          <w:sz w:val="18"/>
          <w:szCs w:val="18"/>
        </w:rPr>
        <w:t>............. ..........................</w:t>
      </w:r>
      <w:r w:rsidRPr="00635C77">
        <w:rPr>
          <w:rFonts w:cs="Arial"/>
          <w:spacing w:val="-3"/>
          <w:w w:val="110"/>
          <w:sz w:val="18"/>
          <w:szCs w:val="18"/>
        </w:rPr>
        <w:t xml:space="preserve">....... </w:t>
      </w:r>
      <w:r w:rsidRPr="00635C77">
        <w:rPr>
          <w:rFonts w:cs="Arial"/>
          <w:w w:val="105"/>
          <w:sz w:val="18"/>
          <w:szCs w:val="18"/>
        </w:rPr>
        <w:t>(imię</w:t>
      </w:r>
      <w:r w:rsidRPr="00635C77">
        <w:rPr>
          <w:rFonts w:cs="Arial"/>
          <w:spacing w:val="-4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-4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nazwisko, ostatnie 4 cyfry</w:t>
      </w:r>
      <w:r w:rsidRPr="00635C77">
        <w:rPr>
          <w:rFonts w:cs="Arial"/>
          <w:spacing w:val="-3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PESEL</w:t>
      </w:r>
      <w:r w:rsidRPr="00635C77">
        <w:rPr>
          <w:rFonts w:cs="Arial"/>
          <w:sz w:val="18"/>
          <w:szCs w:val="18"/>
        </w:rPr>
        <w:t>).</w:t>
      </w:r>
    </w:p>
    <w:p w14:paraId="13D3692F" w14:textId="602A9100" w:rsidR="00635C77" w:rsidRPr="00635C77" w:rsidRDefault="00635C77" w:rsidP="00704E24">
      <w:pPr>
        <w:pStyle w:val="Akapitzlist"/>
        <w:widowControl w:val="0"/>
        <w:numPr>
          <w:ilvl w:val="0"/>
          <w:numId w:val="15"/>
        </w:numPr>
        <w:tabs>
          <w:tab w:val="right" w:pos="9072"/>
        </w:tabs>
        <w:spacing w:before="120"/>
        <w:ind w:left="284" w:hanging="357"/>
        <w:contextualSpacing w:val="0"/>
        <w:jc w:val="left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 xml:space="preserve">Praktyka będzie odbywana na stanowisku </w:t>
      </w:r>
      <w:r w:rsidR="00704E24" w:rsidRPr="307DD37A">
        <w:rPr>
          <w:rFonts w:cs="Arial"/>
          <w:b/>
          <w:bCs/>
          <w:sz w:val="18"/>
          <w:szCs w:val="18"/>
        </w:rPr>
        <w:t>PRAKTYKANT</w:t>
      </w:r>
    </w:p>
    <w:p w14:paraId="3076F635" w14:textId="64056002" w:rsidR="00635C77" w:rsidRPr="00635C77" w:rsidRDefault="00635C77" w:rsidP="008A099A">
      <w:pPr>
        <w:pStyle w:val="Akapitzlist"/>
        <w:widowControl w:val="0"/>
        <w:numPr>
          <w:ilvl w:val="0"/>
          <w:numId w:val="15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>Spółka</w:t>
      </w:r>
      <w:r w:rsidRPr="00635C77">
        <w:rPr>
          <w:rFonts w:cs="Arial"/>
          <w:spacing w:val="1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zobowiązuje</w:t>
      </w:r>
      <w:r w:rsidRPr="00635C77">
        <w:rPr>
          <w:rFonts w:cs="Arial"/>
          <w:spacing w:val="2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się</w:t>
      </w:r>
      <w:r w:rsidRPr="00635C77">
        <w:rPr>
          <w:rFonts w:cs="Arial"/>
          <w:spacing w:val="1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do</w:t>
      </w:r>
      <w:r w:rsidRPr="00635C77">
        <w:rPr>
          <w:rFonts w:cs="Arial"/>
          <w:spacing w:val="1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zorganizowania</w:t>
      </w:r>
      <w:r w:rsidRPr="00635C77">
        <w:rPr>
          <w:rFonts w:cs="Arial"/>
          <w:spacing w:val="2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1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przeprowadzenia</w:t>
      </w:r>
      <w:r w:rsidRPr="00635C77">
        <w:rPr>
          <w:rFonts w:cs="Arial"/>
          <w:spacing w:val="32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praktyki</w:t>
      </w:r>
      <w:r w:rsidRPr="00635C77">
        <w:rPr>
          <w:rFonts w:cs="Arial"/>
          <w:spacing w:val="2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studenckiej,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zgodnie</w:t>
      </w:r>
      <w:r w:rsidRPr="00635C77">
        <w:rPr>
          <w:rFonts w:cs="Arial"/>
          <w:spacing w:val="36"/>
          <w:w w:val="105"/>
          <w:sz w:val="18"/>
          <w:szCs w:val="18"/>
        </w:rPr>
        <w:t xml:space="preserve"> </w:t>
      </w:r>
      <w:r w:rsidRPr="00635C77">
        <w:rPr>
          <w:rFonts w:cs="Arial"/>
          <w:spacing w:val="36"/>
          <w:w w:val="105"/>
          <w:sz w:val="18"/>
          <w:szCs w:val="18"/>
        </w:rPr>
        <w:br/>
      </w:r>
      <w:r w:rsidRPr="00635C77">
        <w:rPr>
          <w:rFonts w:cs="Arial"/>
          <w:w w:val="105"/>
          <w:sz w:val="18"/>
          <w:szCs w:val="18"/>
        </w:rPr>
        <w:t>z</w:t>
      </w:r>
      <w:r w:rsidRPr="00635C77">
        <w:rPr>
          <w:rFonts w:cs="Arial"/>
          <w:spacing w:val="2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programem</w:t>
      </w:r>
      <w:r w:rsidRPr="00635C77">
        <w:rPr>
          <w:rFonts w:cs="Arial"/>
          <w:spacing w:val="51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ustalonym</w:t>
      </w:r>
      <w:r w:rsidRPr="00635C77">
        <w:rPr>
          <w:rFonts w:cs="Arial"/>
          <w:spacing w:val="3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przez</w:t>
      </w:r>
      <w:r w:rsidRPr="00635C77">
        <w:rPr>
          <w:rFonts w:cs="Arial"/>
          <w:spacing w:val="39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Uczelnię</w:t>
      </w:r>
      <w:r w:rsidRPr="00635C77">
        <w:rPr>
          <w:rFonts w:cs="Arial"/>
          <w:spacing w:val="45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i</w:t>
      </w:r>
      <w:r w:rsidRPr="00635C77">
        <w:rPr>
          <w:rFonts w:cs="Arial"/>
          <w:spacing w:val="29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zaakceptowanym</w:t>
      </w:r>
      <w:r w:rsidRPr="00635C77">
        <w:rPr>
          <w:rFonts w:cs="Arial"/>
          <w:spacing w:val="47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przez</w:t>
      </w:r>
      <w:r w:rsidRPr="00635C77">
        <w:rPr>
          <w:rFonts w:cs="Arial"/>
          <w:spacing w:val="46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Spółkę,</w:t>
      </w:r>
      <w:r w:rsidRPr="00635C77">
        <w:rPr>
          <w:rFonts w:cs="Arial"/>
          <w:w w:val="97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stanowiącym</w:t>
      </w:r>
      <w:r w:rsidRPr="00635C77">
        <w:rPr>
          <w:rFonts w:cs="Arial"/>
          <w:spacing w:val="-37"/>
          <w:w w:val="105"/>
          <w:sz w:val="18"/>
          <w:szCs w:val="18"/>
        </w:rPr>
        <w:t xml:space="preserve"> </w:t>
      </w:r>
      <w:r w:rsidRPr="307DD37A">
        <w:rPr>
          <w:rFonts w:cs="Arial"/>
          <w:b/>
          <w:bCs/>
          <w:w w:val="105"/>
          <w:sz w:val="18"/>
          <w:szCs w:val="18"/>
        </w:rPr>
        <w:t>Załącznik nr</w:t>
      </w:r>
      <w:r w:rsidRPr="307DD37A">
        <w:rPr>
          <w:rFonts w:cs="Arial"/>
          <w:b/>
          <w:bCs/>
          <w:spacing w:val="-35"/>
          <w:sz w:val="18"/>
          <w:szCs w:val="18"/>
        </w:rPr>
        <w:t xml:space="preserve"> </w:t>
      </w:r>
      <w:r w:rsidR="00704E24" w:rsidRPr="307DD37A">
        <w:rPr>
          <w:rFonts w:cs="Arial"/>
          <w:b/>
          <w:bCs/>
          <w:spacing w:val="-35"/>
          <w:sz w:val="18"/>
          <w:szCs w:val="18"/>
        </w:rPr>
        <w:t>9</w:t>
      </w:r>
      <w:r w:rsidR="00704E24">
        <w:rPr>
          <w:rFonts w:cs="Arial"/>
          <w:spacing w:val="-3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do</w:t>
      </w:r>
      <w:r w:rsidR="00704E24">
        <w:rPr>
          <w:rFonts w:cs="Arial"/>
          <w:sz w:val="18"/>
          <w:szCs w:val="18"/>
        </w:rPr>
        <w:t xml:space="preserve"> </w:t>
      </w:r>
      <w:r w:rsidRPr="00635C77">
        <w:rPr>
          <w:rFonts w:cs="Arial"/>
          <w:spacing w:val="-4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niniejszej</w:t>
      </w:r>
      <w:r w:rsidRPr="00635C77">
        <w:rPr>
          <w:rFonts w:cs="Arial"/>
          <w:spacing w:val="-33"/>
          <w:w w:val="105"/>
          <w:sz w:val="18"/>
          <w:szCs w:val="18"/>
        </w:rPr>
        <w:t xml:space="preserve"> </w:t>
      </w:r>
      <w:r w:rsidRPr="00635C77">
        <w:rPr>
          <w:rFonts w:cs="Arial"/>
          <w:w w:val="105"/>
          <w:sz w:val="18"/>
          <w:szCs w:val="18"/>
        </w:rPr>
        <w:t>Umowy.</w:t>
      </w:r>
    </w:p>
    <w:p w14:paraId="5ED029B1" w14:textId="118D3155" w:rsidR="00635C77" w:rsidRPr="00635C77" w:rsidRDefault="00635C77" w:rsidP="008A099A">
      <w:pPr>
        <w:pStyle w:val="Akapitzlist"/>
        <w:widowControl w:val="0"/>
        <w:numPr>
          <w:ilvl w:val="0"/>
          <w:numId w:val="15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w w:val="105"/>
          <w:sz w:val="18"/>
          <w:szCs w:val="18"/>
        </w:rPr>
        <w:t>Spółka do kontaktu ze Szkołą wyznacza pracownika HR, tj</w:t>
      </w:r>
      <w:r w:rsidR="00704E24">
        <w:rPr>
          <w:rFonts w:cs="Arial"/>
          <w:w w:val="105"/>
          <w:sz w:val="18"/>
          <w:szCs w:val="18"/>
        </w:rPr>
        <w:t xml:space="preserve">. </w:t>
      </w:r>
      <w:r w:rsidR="0000049D" w:rsidRPr="307DD37A">
        <w:rPr>
          <w:rFonts w:cs="Arial"/>
          <w:b/>
          <w:bCs/>
          <w:w w:val="105"/>
          <w:sz w:val="18"/>
          <w:szCs w:val="18"/>
        </w:rPr>
        <w:t xml:space="preserve">Katarzyna </w:t>
      </w:r>
      <w:proofErr w:type="spellStart"/>
      <w:r w:rsidR="0000049D" w:rsidRPr="307DD37A">
        <w:rPr>
          <w:rFonts w:cs="Arial"/>
          <w:b/>
          <w:bCs/>
          <w:w w:val="105"/>
          <w:sz w:val="18"/>
          <w:szCs w:val="18"/>
        </w:rPr>
        <w:t>Nowosielecka</w:t>
      </w:r>
      <w:proofErr w:type="spellEnd"/>
      <w:r w:rsidR="0000049D" w:rsidRPr="307DD37A">
        <w:rPr>
          <w:rFonts w:cs="Arial"/>
          <w:b/>
          <w:bCs/>
          <w:w w:val="105"/>
          <w:sz w:val="18"/>
          <w:szCs w:val="18"/>
        </w:rPr>
        <w:t xml:space="preserve"> tel. 667 940 221</w:t>
      </w:r>
    </w:p>
    <w:p w14:paraId="72DC4E5A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2</w:t>
      </w:r>
    </w:p>
    <w:p w14:paraId="08B6D7D9" w14:textId="126CD4F2" w:rsidR="00635C77" w:rsidRPr="00635C77" w:rsidRDefault="00635C77" w:rsidP="008A099A">
      <w:pPr>
        <w:ind w:left="284"/>
        <w:rPr>
          <w:rFonts w:ascii="Arial" w:hAnsi="Arial" w:cs="Arial"/>
          <w:sz w:val="18"/>
          <w:szCs w:val="18"/>
        </w:rPr>
      </w:pPr>
      <w:r w:rsidRPr="00635C77">
        <w:rPr>
          <w:rFonts w:ascii="Arial" w:hAnsi="Arial" w:cs="Arial"/>
          <w:w w:val="110"/>
          <w:sz w:val="18"/>
          <w:szCs w:val="18"/>
        </w:rPr>
        <w:t>Praktyki</w:t>
      </w:r>
      <w:r w:rsidRPr="00635C77">
        <w:rPr>
          <w:rFonts w:ascii="Arial" w:hAnsi="Arial" w:cs="Arial"/>
          <w:spacing w:val="17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będą</w:t>
      </w:r>
      <w:r w:rsidRPr="00635C77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 xml:space="preserve">trwały </w:t>
      </w:r>
      <w:r w:rsidR="00704E24" w:rsidRPr="307DD37A">
        <w:rPr>
          <w:rFonts w:ascii="Arial" w:hAnsi="Arial" w:cs="Arial"/>
          <w:b/>
          <w:bCs/>
          <w:w w:val="110"/>
          <w:sz w:val="18"/>
          <w:szCs w:val="18"/>
        </w:rPr>
        <w:t>20</w:t>
      </w:r>
      <w:r w:rsidRPr="307DD37A">
        <w:rPr>
          <w:rFonts w:ascii="Arial" w:hAnsi="Arial" w:cs="Arial"/>
          <w:b/>
          <w:bCs/>
          <w:spacing w:val="11"/>
          <w:w w:val="110"/>
          <w:sz w:val="18"/>
          <w:szCs w:val="18"/>
        </w:rPr>
        <w:t xml:space="preserve"> </w:t>
      </w:r>
      <w:r w:rsidRPr="307DD37A">
        <w:rPr>
          <w:rFonts w:ascii="Arial" w:hAnsi="Arial" w:cs="Arial"/>
          <w:b/>
          <w:bCs/>
          <w:w w:val="110"/>
          <w:sz w:val="18"/>
          <w:szCs w:val="18"/>
        </w:rPr>
        <w:t>dni</w:t>
      </w:r>
      <w:r w:rsidRPr="00635C77">
        <w:rPr>
          <w:rFonts w:ascii="Arial" w:hAnsi="Arial" w:cs="Arial"/>
          <w:spacing w:val="1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w</w:t>
      </w:r>
      <w:r w:rsidRPr="00635C77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okresie</w:t>
      </w:r>
      <w:r w:rsidRPr="00635C77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od</w:t>
      </w:r>
      <w:r w:rsidR="00704E24">
        <w:rPr>
          <w:rFonts w:ascii="Arial" w:hAnsi="Arial" w:cs="Arial"/>
          <w:w w:val="110"/>
          <w:sz w:val="18"/>
          <w:szCs w:val="18"/>
        </w:rPr>
        <w:t xml:space="preserve"> </w:t>
      </w:r>
      <w:r w:rsidR="0000049D" w:rsidRPr="307DD37A">
        <w:rPr>
          <w:rFonts w:ascii="Arial" w:hAnsi="Arial" w:cs="Arial"/>
          <w:b/>
          <w:bCs/>
          <w:w w:val="110"/>
          <w:sz w:val="18"/>
          <w:szCs w:val="18"/>
        </w:rPr>
        <w:t>01</w:t>
      </w:r>
      <w:r w:rsidR="00704E24" w:rsidRPr="307DD37A">
        <w:rPr>
          <w:rFonts w:ascii="Arial" w:hAnsi="Arial" w:cs="Arial"/>
          <w:b/>
          <w:bCs/>
          <w:w w:val="110"/>
          <w:sz w:val="18"/>
          <w:szCs w:val="18"/>
        </w:rPr>
        <w:t>.08.202</w:t>
      </w:r>
      <w:r w:rsidR="0000049D" w:rsidRPr="307DD37A">
        <w:rPr>
          <w:rFonts w:ascii="Arial" w:hAnsi="Arial" w:cs="Arial"/>
          <w:b/>
          <w:bCs/>
          <w:w w:val="110"/>
          <w:sz w:val="18"/>
          <w:szCs w:val="18"/>
        </w:rPr>
        <w:t>2</w:t>
      </w:r>
      <w:r w:rsidRPr="00635C77">
        <w:rPr>
          <w:rFonts w:ascii="Arial" w:hAnsi="Arial" w:cs="Arial"/>
          <w:spacing w:val="-10"/>
          <w:w w:val="110"/>
          <w:sz w:val="18"/>
          <w:szCs w:val="18"/>
        </w:rPr>
        <w:t xml:space="preserve"> </w:t>
      </w:r>
      <w:r w:rsidRPr="00635C77">
        <w:rPr>
          <w:rFonts w:ascii="Arial" w:hAnsi="Arial" w:cs="Arial"/>
          <w:w w:val="110"/>
          <w:sz w:val="18"/>
          <w:szCs w:val="18"/>
        </w:rPr>
        <w:t>do</w:t>
      </w:r>
      <w:r w:rsidR="00704E24">
        <w:rPr>
          <w:rFonts w:ascii="Arial" w:hAnsi="Arial" w:cs="Arial"/>
          <w:spacing w:val="30"/>
          <w:w w:val="110"/>
          <w:sz w:val="18"/>
          <w:szCs w:val="18"/>
        </w:rPr>
        <w:t xml:space="preserve"> </w:t>
      </w:r>
      <w:r w:rsidR="0000049D" w:rsidRPr="307DD37A">
        <w:rPr>
          <w:rFonts w:ascii="Arial" w:hAnsi="Arial" w:cs="Arial"/>
          <w:b/>
          <w:bCs/>
          <w:spacing w:val="5"/>
          <w:w w:val="110"/>
          <w:sz w:val="18"/>
          <w:szCs w:val="18"/>
        </w:rPr>
        <w:t>31</w:t>
      </w:r>
      <w:r w:rsidR="00704E24" w:rsidRPr="307DD37A">
        <w:rPr>
          <w:rFonts w:ascii="Arial" w:hAnsi="Arial" w:cs="Arial"/>
          <w:b/>
          <w:bCs/>
          <w:spacing w:val="5"/>
          <w:w w:val="110"/>
          <w:sz w:val="18"/>
          <w:szCs w:val="18"/>
        </w:rPr>
        <w:t>.08.202</w:t>
      </w:r>
      <w:r w:rsidR="0000049D" w:rsidRPr="307DD37A">
        <w:rPr>
          <w:rFonts w:ascii="Arial" w:hAnsi="Arial" w:cs="Arial"/>
          <w:b/>
          <w:bCs/>
          <w:spacing w:val="5"/>
          <w:w w:val="110"/>
          <w:sz w:val="18"/>
          <w:szCs w:val="18"/>
        </w:rPr>
        <w:t>2</w:t>
      </w:r>
    </w:p>
    <w:p w14:paraId="69834AC4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3</w:t>
      </w:r>
    </w:p>
    <w:p w14:paraId="6CD81E1D" w14:textId="5ACE29F7" w:rsidR="00635C77" w:rsidRPr="00635C77" w:rsidRDefault="00635C77" w:rsidP="008A099A">
      <w:pPr>
        <w:pStyle w:val="Akapitzlist"/>
        <w:widowControl w:val="0"/>
        <w:numPr>
          <w:ilvl w:val="0"/>
          <w:numId w:val="16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>Praktyki</w:t>
      </w:r>
      <w:r w:rsidRPr="00635C77">
        <w:rPr>
          <w:rFonts w:cs="Arial"/>
          <w:spacing w:val="2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są</w:t>
      </w:r>
      <w:r w:rsidRPr="00635C77">
        <w:rPr>
          <w:rFonts w:cs="Arial"/>
          <w:spacing w:val="4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nieodpłatne.</w:t>
      </w:r>
      <w:r w:rsidRPr="00635C77">
        <w:rPr>
          <w:rFonts w:cs="Arial"/>
          <w:spacing w:val="40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Spółka</w:t>
      </w:r>
      <w:r w:rsidRPr="00635C77">
        <w:rPr>
          <w:rFonts w:cs="Arial"/>
          <w:spacing w:val="5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</w:t>
      </w:r>
      <w:r w:rsidRPr="00635C77">
        <w:rPr>
          <w:rFonts w:cs="Arial"/>
          <w:spacing w:val="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pokrywa</w:t>
      </w:r>
      <w:r w:rsidRPr="00635C77">
        <w:rPr>
          <w:rFonts w:cs="Arial"/>
          <w:spacing w:val="5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jakichkolwiek</w:t>
      </w:r>
      <w:r w:rsidRPr="00635C77">
        <w:rPr>
          <w:rFonts w:cs="Arial"/>
          <w:spacing w:val="5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kosztów</w:t>
      </w:r>
      <w:r w:rsidRPr="00635C77">
        <w:rPr>
          <w:rFonts w:cs="Arial"/>
          <w:spacing w:val="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Uczelni</w:t>
      </w:r>
      <w:r w:rsidRPr="00635C77">
        <w:rPr>
          <w:rFonts w:cs="Arial"/>
          <w:spacing w:val="1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lub</w:t>
      </w:r>
      <w:r w:rsidRPr="00635C77">
        <w:rPr>
          <w:rFonts w:cs="Arial"/>
          <w:w w:val="10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Praktykanta,</w:t>
      </w:r>
      <w:r w:rsidR="0050679E">
        <w:rPr>
          <w:rFonts w:cs="Arial"/>
          <w:spacing w:val="17"/>
          <w:sz w:val="18"/>
          <w:szCs w:val="18"/>
        </w:rPr>
        <w:br/>
      </w:r>
      <w:r w:rsidRPr="00635C77">
        <w:rPr>
          <w:rFonts w:cs="Arial"/>
          <w:sz w:val="18"/>
          <w:szCs w:val="18"/>
        </w:rPr>
        <w:t>w</w:t>
      </w:r>
      <w:r w:rsidRPr="00635C77">
        <w:rPr>
          <w:rFonts w:cs="Arial"/>
          <w:spacing w:val="9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szczególności</w:t>
      </w:r>
      <w:r w:rsidRPr="00635C77">
        <w:rPr>
          <w:rFonts w:cs="Arial"/>
          <w:spacing w:val="1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kosztów</w:t>
      </w:r>
      <w:r w:rsidRPr="00635C77">
        <w:rPr>
          <w:rFonts w:cs="Arial"/>
          <w:spacing w:val="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przejazdów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do i</w:t>
      </w:r>
      <w:r w:rsidRPr="00635C77">
        <w:rPr>
          <w:rFonts w:cs="Arial"/>
          <w:spacing w:val="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z miejsca</w:t>
      </w:r>
      <w:r w:rsidRPr="00635C77">
        <w:rPr>
          <w:rFonts w:cs="Arial"/>
          <w:spacing w:val="2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odbywania</w:t>
      </w:r>
      <w:r w:rsidRPr="00635C77">
        <w:rPr>
          <w:rFonts w:cs="Arial"/>
          <w:spacing w:val="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praktyk,</w:t>
      </w:r>
      <w:r w:rsidRPr="00635C77">
        <w:rPr>
          <w:rFonts w:cs="Arial"/>
          <w:w w:val="101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utrzymania i</w:t>
      </w:r>
      <w:r w:rsidRPr="00635C77">
        <w:rPr>
          <w:rFonts w:cs="Arial"/>
          <w:spacing w:val="4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zakwaterowania</w:t>
      </w:r>
      <w:r w:rsidRPr="00635C77">
        <w:rPr>
          <w:rFonts w:cs="Arial"/>
          <w:spacing w:val="1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oraz</w:t>
      </w:r>
      <w:r w:rsidRPr="00635C77">
        <w:rPr>
          <w:rFonts w:cs="Arial"/>
          <w:spacing w:val="43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ubezpieczenia</w:t>
      </w:r>
      <w:r w:rsidRPr="00635C77">
        <w:rPr>
          <w:rFonts w:cs="Arial"/>
          <w:spacing w:val="1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chorobowego</w:t>
      </w:r>
      <w:r w:rsidRPr="00635C77">
        <w:rPr>
          <w:rFonts w:cs="Arial"/>
          <w:spacing w:val="5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i</w:t>
      </w:r>
      <w:r w:rsidRPr="00635C77">
        <w:rPr>
          <w:rFonts w:cs="Arial"/>
          <w:spacing w:val="5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od</w:t>
      </w:r>
      <w:r w:rsidRPr="00635C77">
        <w:rPr>
          <w:rFonts w:cs="Arial"/>
          <w:spacing w:val="3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następstw</w:t>
      </w:r>
      <w:r w:rsidRPr="00635C77">
        <w:rPr>
          <w:rFonts w:cs="Arial"/>
          <w:w w:val="10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nieszczęśliwych wypadków.</w:t>
      </w:r>
    </w:p>
    <w:p w14:paraId="3A08215E" w14:textId="77777777" w:rsidR="00635C77" w:rsidRPr="00635C77" w:rsidRDefault="00635C77" w:rsidP="008A099A">
      <w:pPr>
        <w:pStyle w:val="Akapitzlist"/>
        <w:widowControl w:val="0"/>
        <w:numPr>
          <w:ilvl w:val="0"/>
          <w:numId w:val="16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>W</w:t>
      </w:r>
      <w:r w:rsidRPr="00635C77">
        <w:rPr>
          <w:rFonts w:cs="Arial"/>
          <w:spacing w:val="2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okresie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odbywania</w:t>
      </w:r>
      <w:r w:rsidRPr="00635C77">
        <w:rPr>
          <w:rFonts w:cs="Arial"/>
          <w:spacing w:val="2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praktyki</w:t>
      </w:r>
      <w:r w:rsidRPr="00635C77">
        <w:rPr>
          <w:rFonts w:cs="Arial"/>
          <w:spacing w:val="4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Praktykant</w:t>
      </w:r>
      <w:r w:rsidRPr="00635C77">
        <w:rPr>
          <w:rFonts w:cs="Arial"/>
          <w:spacing w:val="33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świadczy</w:t>
      </w:r>
      <w:r w:rsidRPr="00635C77">
        <w:rPr>
          <w:rFonts w:cs="Arial"/>
          <w:spacing w:val="13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pracy</w:t>
      </w:r>
      <w:r w:rsidRPr="00635C77">
        <w:rPr>
          <w:rFonts w:cs="Arial"/>
          <w:spacing w:val="29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na</w:t>
      </w:r>
      <w:r w:rsidRPr="00635C77">
        <w:rPr>
          <w:rFonts w:cs="Arial"/>
          <w:spacing w:val="1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rzecz</w:t>
      </w:r>
      <w:r w:rsidRPr="00635C77">
        <w:rPr>
          <w:rFonts w:cs="Arial"/>
          <w:spacing w:val="39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Spółki</w:t>
      </w:r>
      <w:r w:rsidRPr="00635C77">
        <w:rPr>
          <w:rFonts w:cs="Arial"/>
          <w:spacing w:val="36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i</w:t>
      </w:r>
      <w:r w:rsidRPr="00635C77">
        <w:rPr>
          <w:rFonts w:cs="Arial"/>
          <w:spacing w:val="1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</w:t>
      </w:r>
      <w:r w:rsidRPr="00635C77">
        <w:rPr>
          <w:rFonts w:cs="Arial"/>
          <w:w w:val="10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jest</w:t>
      </w:r>
      <w:r w:rsidRPr="00635C77">
        <w:rPr>
          <w:rFonts w:cs="Arial"/>
          <w:spacing w:val="4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w</w:t>
      </w:r>
      <w:r w:rsidRPr="00635C77">
        <w:rPr>
          <w:rFonts w:cs="Arial"/>
          <w:spacing w:val="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niej</w:t>
      </w:r>
      <w:r w:rsidRPr="00635C77">
        <w:rPr>
          <w:rFonts w:cs="Arial"/>
          <w:spacing w:val="2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zatrudniony</w:t>
      </w:r>
      <w:r w:rsidRPr="00635C77">
        <w:rPr>
          <w:rFonts w:cs="Arial"/>
          <w:spacing w:val="32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na</w:t>
      </w:r>
      <w:r w:rsidRPr="00635C77">
        <w:rPr>
          <w:rFonts w:cs="Arial"/>
          <w:spacing w:val="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podstawie</w:t>
      </w:r>
      <w:r w:rsidRPr="00635C77">
        <w:rPr>
          <w:rFonts w:cs="Arial"/>
          <w:spacing w:val="14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jakiejkolwiek innego</w:t>
      </w:r>
      <w:r w:rsidRPr="00635C77">
        <w:rPr>
          <w:rFonts w:cs="Arial"/>
          <w:spacing w:val="38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stosunku</w:t>
      </w:r>
      <w:r w:rsidRPr="00635C77">
        <w:rPr>
          <w:rFonts w:cs="Arial"/>
          <w:spacing w:val="17"/>
          <w:sz w:val="18"/>
          <w:szCs w:val="18"/>
        </w:rPr>
        <w:t xml:space="preserve"> </w:t>
      </w:r>
      <w:r w:rsidRPr="00635C77">
        <w:rPr>
          <w:rFonts w:cs="Arial"/>
          <w:sz w:val="18"/>
          <w:szCs w:val="18"/>
        </w:rPr>
        <w:t>prawnego.</w:t>
      </w:r>
    </w:p>
    <w:p w14:paraId="64F4DD1A" w14:textId="6082AC58" w:rsidR="00635C77" w:rsidRPr="00635C77" w:rsidRDefault="00635C77" w:rsidP="008A099A">
      <w:pPr>
        <w:pStyle w:val="Akapitzlist"/>
        <w:widowControl w:val="0"/>
        <w:numPr>
          <w:ilvl w:val="0"/>
          <w:numId w:val="16"/>
        </w:numPr>
        <w:ind w:left="284"/>
        <w:contextualSpacing w:val="0"/>
        <w:rPr>
          <w:rFonts w:cs="Arial"/>
          <w:sz w:val="18"/>
          <w:szCs w:val="18"/>
        </w:rPr>
      </w:pPr>
      <w:r w:rsidRPr="00635C77">
        <w:rPr>
          <w:rFonts w:cs="Arial"/>
          <w:sz w:val="18"/>
          <w:szCs w:val="18"/>
        </w:rPr>
        <w:t xml:space="preserve">Tygodniowy wymiar czasu pracy w ramach praktyki wynosi </w:t>
      </w:r>
      <w:r w:rsidR="00704E24" w:rsidRPr="307DD37A">
        <w:rPr>
          <w:rFonts w:cs="Arial"/>
          <w:b/>
          <w:bCs/>
          <w:sz w:val="18"/>
          <w:szCs w:val="18"/>
        </w:rPr>
        <w:t>40h.</w:t>
      </w:r>
    </w:p>
    <w:p w14:paraId="20D31300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4</w:t>
      </w:r>
    </w:p>
    <w:p w14:paraId="5C8CB7B2" w14:textId="153580EF" w:rsidR="00635C77" w:rsidRPr="00C97E7E" w:rsidRDefault="00635C77" w:rsidP="00DF3AC1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97E7E">
        <w:rPr>
          <w:rFonts w:cs="Arial"/>
          <w:sz w:val="18"/>
          <w:szCs w:val="18"/>
        </w:rPr>
        <w:t>Uczelnia zobowiązuje</w:t>
      </w:r>
      <w:r w:rsidRPr="00C97E7E">
        <w:rPr>
          <w:rFonts w:cs="Arial"/>
          <w:spacing w:val="57"/>
          <w:sz w:val="18"/>
          <w:szCs w:val="18"/>
        </w:rPr>
        <w:t xml:space="preserve"> </w:t>
      </w:r>
      <w:r w:rsidRPr="00C97E7E">
        <w:rPr>
          <w:rFonts w:cs="Arial"/>
          <w:sz w:val="18"/>
          <w:szCs w:val="18"/>
        </w:rPr>
        <w:t>się do sprawowania nadzoru dydaktyczno-wychowawczego</w:t>
      </w:r>
      <w:r w:rsidRPr="00C97E7E">
        <w:rPr>
          <w:rFonts w:cs="Arial"/>
          <w:w w:val="101"/>
          <w:sz w:val="18"/>
          <w:szCs w:val="18"/>
        </w:rPr>
        <w:t xml:space="preserve"> </w:t>
      </w:r>
      <w:r w:rsidRPr="00C97E7E">
        <w:rPr>
          <w:rFonts w:cs="Arial"/>
          <w:sz w:val="18"/>
          <w:szCs w:val="18"/>
        </w:rPr>
        <w:t>i organizacyjnego nad przebiegiem praktyki. Nadzór dydaktyczno-wychowawczy nad praktyką sprawuje osoba wyznaczona przez Uczelnię, tj.</w:t>
      </w:r>
      <w:r w:rsidR="00DF3AC1" w:rsidRPr="00C97E7E">
        <w:rPr>
          <w:rFonts w:cs="Arial"/>
          <w:sz w:val="18"/>
          <w:szCs w:val="18"/>
        </w:rPr>
        <w:t xml:space="preserve"> dr inż. Krzysztof Kubas</w:t>
      </w:r>
      <w:r w:rsidRPr="00C97E7E">
        <w:rPr>
          <w:rFonts w:cs="Arial"/>
          <w:sz w:val="18"/>
          <w:szCs w:val="18"/>
        </w:rPr>
        <w:t xml:space="preserve">, a nadzór organizacyjny </w:t>
      </w:r>
      <w:r w:rsidR="00C97E7E" w:rsidRPr="00C97E7E">
        <w:rPr>
          <w:rFonts w:cs="Arial"/>
          <w:sz w:val="18"/>
          <w:szCs w:val="18"/>
        </w:rPr>
        <w:t>dr inż. Krzysztof Kubas.</w:t>
      </w:r>
    </w:p>
    <w:p w14:paraId="1D70198F" w14:textId="77777777" w:rsidR="00635C77" w:rsidRPr="00CF6BC5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Praktykant podlega Dyrektorowi Pionu Spółki, w którym odbywa praktykę.</w:t>
      </w:r>
    </w:p>
    <w:p w14:paraId="53B4534C" w14:textId="77777777" w:rsidR="00DF3AC1" w:rsidRDefault="00635C77" w:rsidP="00DF3AC1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Praktykant pozostaje pod opieką Opiekuna praktyk wyznaczonego przez Dyrektora Pionu, u którego odbywa się praktyka. </w:t>
      </w:r>
    </w:p>
    <w:p w14:paraId="70913A05" w14:textId="3473A601" w:rsidR="00635C77" w:rsidRPr="00DF3AC1" w:rsidRDefault="00635C77" w:rsidP="00DF3AC1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  <w:r w:rsidRPr="00DF3AC1">
        <w:rPr>
          <w:rFonts w:cs="Arial"/>
          <w:sz w:val="18"/>
          <w:szCs w:val="18"/>
        </w:rPr>
        <w:t xml:space="preserve">Na Opiekuna wyznacza się Pana </w:t>
      </w:r>
      <w:r w:rsidR="00704E24" w:rsidRPr="307DD37A">
        <w:rPr>
          <w:rFonts w:cs="Arial"/>
          <w:b/>
          <w:bCs/>
          <w:sz w:val="18"/>
          <w:szCs w:val="18"/>
        </w:rPr>
        <w:t xml:space="preserve">Maciej </w:t>
      </w:r>
      <w:proofErr w:type="spellStart"/>
      <w:r w:rsidR="00704E24" w:rsidRPr="307DD37A">
        <w:rPr>
          <w:rFonts w:cs="Arial"/>
          <w:b/>
          <w:bCs/>
          <w:sz w:val="18"/>
          <w:szCs w:val="18"/>
        </w:rPr>
        <w:t>Jochimiak</w:t>
      </w:r>
      <w:proofErr w:type="spellEnd"/>
      <w:r w:rsidR="00704E24" w:rsidRPr="307DD37A">
        <w:rPr>
          <w:rFonts w:cs="Arial"/>
          <w:b/>
          <w:bCs/>
          <w:sz w:val="18"/>
          <w:szCs w:val="18"/>
        </w:rPr>
        <w:t>, tel. 785335130</w:t>
      </w:r>
    </w:p>
    <w:p w14:paraId="0E6BBF11" w14:textId="77777777" w:rsidR="00635C77" w:rsidRDefault="00635C77" w:rsidP="008A099A">
      <w:pPr>
        <w:pStyle w:val="Akapitzlist"/>
        <w:widowControl w:val="0"/>
        <w:numPr>
          <w:ilvl w:val="0"/>
          <w:numId w:val="17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Odbycie praktyki zgodnie z jej programem Spółka potwierdza w wydanym zaświadczeniu </w:t>
      </w:r>
      <w:r w:rsidRPr="00CF6BC5">
        <w:rPr>
          <w:rFonts w:cs="Arial"/>
          <w:sz w:val="18"/>
          <w:szCs w:val="18"/>
        </w:rPr>
        <w:br/>
        <w:t>o ukończeniu praktyki.</w:t>
      </w:r>
    </w:p>
    <w:p w14:paraId="40A9220F" w14:textId="77777777" w:rsidR="008A099A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338C7BAE" w14:textId="77777777" w:rsidR="008A099A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2F71A112" w14:textId="77777777" w:rsidR="008A099A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353D07BB" w14:textId="77777777" w:rsidR="008A099A" w:rsidRPr="00CF6BC5" w:rsidRDefault="008A099A" w:rsidP="008A099A">
      <w:pPr>
        <w:pStyle w:val="Akapitzlist"/>
        <w:widowControl w:val="0"/>
        <w:ind w:left="284"/>
        <w:contextualSpacing w:val="0"/>
        <w:rPr>
          <w:rFonts w:cs="Arial"/>
          <w:sz w:val="18"/>
          <w:szCs w:val="18"/>
        </w:rPr>
      </w:pPr>
    </w:p>
    <w:p w14:paraId="6A009F0A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5</w:t>
      </w:r>
    </w:p>
    <w:p w14:paraId="34E2398C" w14:textId="77777777" w:rsidR="00635C77" w:rsidRPr="00CF6BC5" w:rsidRDefault="00635C77" w:rsidP="008A099A">
      <w:pPr>
        <w:pStyle w:val="Akapitzlist"/>
        <w:widowControl w:val="0"/>
        <w:numPr>
          <w:ilvl w:val="0"/>
          <w:numId w:val="18"/>
        </w:numPr>
        <w:ind w:left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Uczelnia zobowiązuje się do poinformowania studenta o obowiązkach związanych z praktyką, tj. </w:t>
      </w:r>
    </w:p>
    <w:p w14:paraId="65C66D73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spacing w:before="120"/>
        <w:ind w:left="284" w:hanging="284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przedstawienia</w:t>
      </w:r>
      <w:r w:rsidRPr="00CF6BC5">
        <w:rPr>
          <w:rFonts w:cs="Arial"/>
          <w:spacing w:val="4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najpóźniej</w:t>
      </w:r>
      <w:r w:rsidRPr="00CF6BC5">
        <w:rPr>
          <w:rFonts w:cs="Arial"/>
          <w:spacing w:val="3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2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dniu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rozpoczęcia</w:t>
      </w:r>
      <w:r w:rsidRPr="00CF6BC5">
        <w:rPr>
          <w:rFonts w:cs="Arial"/>
          <w:spacing w:val="3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praktyki</w:t>
      </w:r>
      <w:r w:rsidRPr="00CF6BC5">
        <w:rPr>
          <w:rFonts w:cs="Arial"/>
          <w:spacing w:val="4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oryginalnego</w:t>
      </w:r>
      <w:r w:rsidRPr="00CF6BC5">
        <w:rPr>
          <w:rFonts w:cs="Arial"/>
          <w:spacing w:val="4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dowodu</w:t>
      </w:r>
      <w:r w:rsidRPr="00CF6BC5">
        <w:rPr>
          <w:rFonts w:cs="Arial"/>
          <w:spacing w:val="1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posiadania</w:t>
      </w:r>
      <w:r w:rsidRPr="00CF6BC5">
        <w:rPr>
          <w:rFonts w:cs="Arial"/>
          <w:w w:val="10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ubezpieczenia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NNW</w:t>
      </w:r>
      <w:r w:rsidRPr="00CF6BC5">
        <w:rPr>
          <w:rFonts w:cs="Arial"/>
          <w:spacing w:val="2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(od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następstw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nieszczęśliwych</w:t>
      </w:r>
      <w:r w:rsidRPr="00CF6BC5">
        <w:rPr>
          <w:rFonts w:cs="Arial"/>
          <w:spacing w:val="3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wypadków)</w:t>
      </w:r>
      <w:r w:rsidRPr="00CF6BC5">
        <w:rPr>
          <w:rFonts w:cs="Arial"/>
          <w:spacing w:val="3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obejmującego</w:t>
      </w:r>
      <w:r w:rsidRPr="00CF6BC5">
        <w:rPr>
          <w:rFonts w:cs="Arial"/>
          <w:spacing w:val="1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okres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trwania</w:t>
      </w:r>
      <w:r w:rsidRPr="00CF6BC5">
        <w:rPr>
          <w:rFonts w:cs="Arial"/>
          <w:sz w:val="18"/>
          <w:szCs w:val="18"/>
        </w:rPr>
        <w:tab/>
        <w:t>praktyki. Dowodem</w:t>
      </w:r>
      <w:r w:rsidRPr="00CF6BC5">
        <w:rPr>
          <w:rFonts w:cs="Arial"/>
          <w:spacing w:val="5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poświadczającym fakt ubezpieczenia</w:t>
      </w:r>
      <w:r w:rsidRPr="00CF6BC5">
        <w:rPr>
          <w:rFonts w:cs="Arial"/>
          <w:spacing w:val="3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jest</w:t>
      </w:r>
      <w:r w:rsidRPr="00CF6BC5">
        <w:rPr>
          <w:rFonts w:cs="Arial"/>
          <w:w w:val="10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szczególności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zaświadczenie z</w:t>
      </w:r>
      <w:r w:rsidRPr="00CF6BC5">
        <w:rPr>
          <w:rFonts w:cs="Arial"/>
          <w:spacing w:val="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uczelni,</w:t>
      </w:r>
      <w:r w:rsidRPr="00CF6BC5">
        <w:rPr>
          <w:rFonts w:cs="Arial"/>
          <w:spacing w:val="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polisa</w:t>
      </w:r>
      <w:r w:rsidRPr="00CF6BC5">
        <w:rPr>
          <w:rFonts w:cs="Arial"/>
          <w:spacing w:val="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towarzystwa ubezpieczeniowego,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Karta</w:t>
      </w:r>
      <w:r w:rsidRPr="00CF6BC5">
        <w:rPr>
          <w:rFonts w:cs="Arial"/>
          <w:spacing w:val="2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Euro</w:t>
      </w:r>
      <w:r w:rsidRPr="00CF6BC5">
        <w:rPr>
          <w:rFonts w:cs="Arial"/>
          <w:spacing w:val="2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26,</w:t>
      </w:r>
      <w:r w:rsidRPr="00CF6BC5">
        <w:rPr>
          <w:rFonts w:cs="Arial"/>
          <w:spacing w:val="1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ISIC,</w:t>
      </w:r>
    </w:p>
    <w:p w14:paraId="0861BA75" w14:textId="48F7D97B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odbycia przeszkolenia</w:t>
      </w:r>
      <w:r w:rsidRPr="00CF6BC5">
        <w:rPr>
          <w:rFonts w:cs="Arial"/>
          <w:spacing w:val="4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</w:t>
      </w:r>
      <w:r w:rsidRPr="00CF6BC5">
        <w:rPr>
          <w:rFonts w:cs="Arial"/>
          <w:spacing w:val="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zakresu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bezpieczeństwa</w:t>
      </w:r>
      <w:r w:rsidRPr="00CF6BC5">
        <w:rPr>
          <w:rFonts w:cs="Arial"/>
          <w:spacing w:val="2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</w:t>
      </w:r>
      <w:r w:rsidRPr="00CF6BC5">
        <w:rPr>
          <w:rFonts w:cs="Arial"/>
          <w:spacing w:val="4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higieny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pracy,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przepisów przeciwpożarowych</w:t>
      </w:r>
      <w:r w:rsidRPr="00CF6BC5">
        <w:rPr>
          <w:rFonts w:cs="Arial"/>
          <w:spacing w:val="2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</w:t>
      </w:r>
      <w:r w:rsidRPr="00CF6BC5">
        <w:rPr>
          <w:rFonts w:cs="Arial"/>
          <w:spacing w:val="3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obrony</w:t>
      </w:r>
      <w:r w:rsidRPr="00CF6BC5">
        <w:rPr>
          <w:rFonts w:cs="Arial"/>
          <w:spacing w:val="5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cywilnej</w:t>
      </w:r>
      <w:r w:rsidRPr="00CF6BC5">
        <w:rPr>
          <w:rFonts w:cs="Arial"/>
          <w:spacing w:val="5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oraz</w:t>
      </w:r>
      <w:r w:rsidRPr="00CF6BC5">
        <w:rPr>
          <w:rFonts w:cs="Arial"/>
          <w:spacing w:val="4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instruktaż</w:t>
      </w:r>
      <w:r w:rsidRPr="00CF6BC5">
        <w:rPr>
          <w:rFonts w:cs="Arial"/>
          <w:spacing w:val="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stanowiskowy,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organizowane</w:t>
      </w:r>
      <w:r w:rsidRPr="00CF6BC5">
        <w:rPr>
          <w:rFonts w:cs="Arial"/>
          <w:w w:val="10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przez</w:t>
      </w:r>
      <w:r w:rsidRPr="00CF6BC5">
        <w:rPr>
          <w:rFonts w:cs="Arial"/>
          <w:spacing w:val="5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Spółkę przestrzegania</w:t>
      </w:r>
      <w:r w:rsidRPr="00CF6BC5">
        <w:rPr>
          <w:rFonts w:cs="Arial"/>
          <w:spacing w:val="3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Regulaminu Pracy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oraz</w:t>
      </w:r>
      <w:r w:rsidRPr="00CF6BC5">
        <w:rPr>
          <w:rFonts w:cs="Arial"/>
          <w:spacing w:val="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innych wewnętrznych przepisów</w:t>
      </w:r>
      <w:r w:rsidRPr="00CF6BC5">
        <w:rPr>
          <w:rFonts w:cs="Arial"/>
          <w:spacing w:val="1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Spółce</w:t>
      </w:r>
      <w:r w:rsidR="008A099A">
        <w:rPr>
          <w:rFonts w:cs="Arial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</w:t>
      </w:r>
      <w:r w:rsidRPr="00CF6BC5">
        <w:rPr>
          <w:rFonts w:cs="Arial"/>
          <w:spacing w:val="-2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przepisów</w:t>
      </w:r>
      <w:r w:rsidRPr="00CF6BC5">
        <w:rPr>
          <w:rFonts w:cs="Arial"/>
          <w:spacing w:val="-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powszechnie</w:t>
      </w:r>
      <w:r w:rsidRPr="00CF6BC5">
        <w:rPr>
          <w:rFonts w:cs="Arial"/>
          <w:spacing w:val="-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obowiązującego</w:t>
      </w:r>
      <w:r w:rsidRPr="00CF6BC5">
        <w:rPr>
          <w:rFonts w:cs="Arial"/>
          <w:spacing w:val="-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prawa,</w:t>
      </w:r>
    </w:p>
    <w:p w14:paraId="283AE0A3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wykonywania prac</w:t>
      </w:r>
      <w:r w:rsidRPr="00CF6BC5">
        <w:rPr>
          <w:rFonts w:cs="Arial"/>
          <w:spacing w:val="-1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zleconych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przez</w:t>
      </w:r>
      <w:r w:rsidRPr="00CF6BC5">
        <w:rPr>
          <w:rFonts w:cs="Arial"/>
          <w:spacing w:val="-7"/>
          <w:sz w:val="18"/>
          <w:szCs w:val="18"/>
        </w:rPr>
        <w:t xml:space="preserve"> o</w:t>
      </w:r>
      <w:r w:rsidRPr="00CF6BC5">
        <w:rPr>
          <w:rFonts w:cs="Arial"/>
          <w:sz w:val="18"/>
          <w:szCs w:val="18"/>
        </w:rPr>
        <w:t>piekuna</w:t>
      </w:r>
      <w:r w:rsidRPr="00CF6BC5">
        <w:rPr>
          <w:rFonts w:cs="Arial"/>
          <w:spacing w:val="-13"/>
          <w:sz w:val="18"/>
          <w:szCs w:val="18"/>
        </w:rPr>
        <w:t xml:space="preserve"> p</w:t>
      </w:r>
      <w:r w:rsidRPr="00CF6BC5">
        <w:rPr>
          <w:rFonts w:cs="Arial"/>
          <w:sz w:val="18"/>
          <w:szCs w:val="18"/>
        </w:rPr>
        <w:t>raktyki,</w:t>
      </w:r>
    </w:p>
    <w:p w14:paraId="75C8A7A6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zachowania w</w:t>
      </w:r>
      <w:r w:rsidRPr="00CF6BC5">
        <w:rPr>
          <w:rFonts w:cs="Arial"/>
          <w:spacing w:val="4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tajemnicy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wszystkich</w:t>
      </w:r>
      <w:r w:rsidRPr="00CF6BC5">
        <w:rPr>
          <w:rFonts w:cs="Arial"/>
          <w:spacing w:val="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nieprzeznaczonych</w:t>
      </w:r>
      <w:r w:rsidRPr="00CF6BC5">
        <w:rPr>
          <w:rFonts w:cs="Arial"/>
          <w:spacing w:val="2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</w:t>
      </w:r>
      <w:r w:rsidRPr="00CF6BC5">
        <w:rPr>
          <w:rFonts w:cs="Arial"/>
          <w:spacing w:val="49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publicznej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wiadomości</w:t>
      </w:r>
      <w:r w:rsidRPr="00CF6BC5">
        <w:rPr>
          <w:rFonts w:cs="Arial"/>
          <w:w w:val="9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informacji,</w:t>
      </w:r>
      <w:r w:rsidRPr="00CF6BC5">
        <w:rPr>
          <w:rFonts w:cs="Arial"/>
          <w:spacing w:val="1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które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uzyska</w:t>
      </w:r>
      <w:r w:rsidRPr="00CF6BC5">
        <w:rPr>
          <w:rFonts w:cs="Arial"/>
          <w:spacing w:val="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związku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</w:t>
      </w:r>
      <w:r w:rsidRPr="00CF6BC5">
        <w:rPr>
          <w:rFonts w:cs="Arial"/>
          <w:spacing w:val="5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praktyką</w:t>
      </w:r>
      <w:r w:rsidRPr="00CF6BC5">
        <w:rPr>
          <w:rFonts w:cs="Arial"/>
          <w:spacing w:val="1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odbywaną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Spółce,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oraz nie</w:t>
      </w:r>
      <w:r w:rsidRPr="00CF6BC5">
        <w:rPr>
          <w:rFonts w:cs="Arial"/>
          <w:w w:val="9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wykorzystywania</w:t>
      </w:r>
      <w:r w:rsidRPr="00CF6BC5">
        <w:rPr>
          <w:rFonts w:cs="Arial"/>
          <w:spacing w:val="5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tych</w:t>
      </w:r>
      <w:r w:rsidRPr="00CF6BC5">
        <w:rPr>
          <w:rFonts w:cs="Arial"/>
          <w:spacing w:val="4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informacji</w:t>
      </w:r>
      <w:r w:rsidRPr="00CF6BC5">
        <w:rPr>
          <w:rFonts w:cs="Arial"/>
          <w:spacing w:val="4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</w:t>
      </w:r>
      <w:r w:rsidRPr="00CF6BC5">
        <w:rPr>
          <w:rFonts w:cs="Arial"/>
          <w:spacing w:val="3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innych</w:t>
      </w:r>
      <w:r w:rsidRPr="00CF6BC5">
        <w:rPr>
          <w:rFonts w:cs="Arial"/>
          <w:spacing w:val="4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celów</w:t>
      </w:r>
      <w:r w:rsidRPr="00CF6BC5">
        <w:rPr>
          <w:rFonts w:cs="Arial"/>
          <w:spacing w:val="3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niż</w:t>
      </w:r>
      <w:r w:rsidRPr="00CF6BC5">
        <w:rPr>
          <w:rFonts w:cs="Arial"/>
          <w:spacing w:val="4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cele</w:t>
      </w:r>
      <w:r w:rsidRPr="00CF6BC5">
        <w:rPr>
          <w:rFonts w:cs="Arial"/>
          <w:spacing w:val="34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określone</w:t>
      </w:r>
      <w:r w:rsidRPr="00CF6BC5">
        <w:rPr>
          <w:rFonts w:cs="Arial"/>
          <w:spacing w:val="3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w</w:t>
      </w:r>
      <w:r w:rsidRPr="00CF6BC5">
        <w:rPr>
          <w:rFonts w:cs="Arial"/>
          <w:spacing w:val="2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programie</w:t>
      </w:r>
      <w:r w:rsidRPr="00CF6BC5">
        <w:rPr>
          <w:rFonts w:cs="Arial"/>
          <w:w w:val="9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praktyki,</w:t>
      </w:r>
      <w:r w:rsidRPr="00CF6BC5">
        <w:rPr>
          <w:rFonts w:cs="Arial"/>
          <w:spacing w:val="-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bez</w:t>
      </w:r>
      <w:r w:rsidRPr="00CF6BC5">
        <w:rPr>
          <w:rFonts w:cs="Arial"/>
          <w:spacing w:val="-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uzyskania</w:t>
      </w:r>
      <w:r w:rsidRPr="00CF6BC5">
        <w:rPr>
          <w:rFonts w:cs="Arial"/>
          <w:spacing w:val="-1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pisemnej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zgody</w:t>
      </w:r>
      <w:r w:rsidRPr="00CF6BC5">
        <w:rPr>
          <w:rFonts w:cs="Arial"/>
          <w:spacing w:val="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Spółki,</w:t>
      </w:r>
    </w:p>
    <w:p w14:paraId="2DD494BA" w14:textId="77777777" w:rsidR="00635C77" w:rsidRPr="00CF6BC5" w:rsidRDefault="00635C77" w:rsidP="008A099A">
      <w:pPr>
        <w:pStyle w:val="Akapitzlist"/>
        <w:widowControl w:val="0"/>
        <w:numPr>
          <w:ilvl w:val="1"/>
          <w:numId w:val="18"/>
        </w:numPr>
        <w:ind w:left="284" w:hanging="283"/>
        <w:contextualSpacing w:val="0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>Obowiązku rozliczenia się</w:t>
      </w:r>
      <w:r w:rsidRPr="00CF6BC5">
        <w:rPr>
          <w:rFonts w:cs="Arial"/>
          <w:spacing w:val="-1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przyznanego</w:t>
      </w:r>
      <w:r w:rsidRPr="00CF6BC5">
        <w:rPr>
          <w:rFonts w:cs="Arial"/>
          <w:spacing w:val="2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sprzętu</w:t>
      </w:r>
      <w:r w:rsidRPr="00CF6BC5">
        <w:rPr>
          <w:rFonts w:cs="Arial"/>
          <w:spacing w:val="-7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lub</w:t>
      </w:r>
      <w:r w:rsidRPr="00CF6BC5">
        <w:rPr>
          <w:rFonts w:cs="Arial"/>
          <w:spacing w:val="-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innych</w:t>
      </w:r>
      <w:r w:rsidRPr="00CF6BC5">
        <w:rPr>
          <w:rFonts w:cs="Arial"/>
          <w:spacing w:val="-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dokumentacji,</w:t>
      </w:r>
      <w:r w:rsidRPr="00CF6BC5">
        <w:rPr>
          <w:rFonts w:cs="Arial"/>
          <w:spacing w:val="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po</w:t>
      </w:r>
      <w:r w:rsidRPr="00CF6BC5">
        <w:rPr>
          <w:rFonts w:cs="Arial"/>
          <w:spacing w:val="-2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zakończeniu</w:t>
      </w:r>
      <w:r w:rsidRPr="00CF6BC5">
        <w:rPr>
          <w:rFonts w:cs="Arial"/>
          <w:spacing w:val="8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praktyki</w:t>
      </w:r>
      <w:r w:rsidRPr="00CF6BC5">
        <w:rPr>
          <w:rFonts w:cs="Arial"/>
          <w:w w:val="96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(komputer,</w:t>
      </w:r>
      <w:r w:rsidRPr="00CF6BC5">
        <w:rPr>
          <w:rFonts w:cs="Arial"/>
          <w:spacing w:val="-1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telefon,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identyfikator,</w:t>
      </w:r>
      <w:r w:rsidRPr="00CF6BC5">
        <w:rPr>
          <w:rFonts w:cs="Arial"/>
          <w:spacing w:val="-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przepustka,</w:t>
      </w:r>
      <w:r w:rsidRPr="00CF6BC5">
        <w:rPr>
          <w:rFonts w:cs="Arial"/>
          <w:spacing w:val="5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środki</w:t>
      </w:r>
      <w:r w:rsidRPr="00CF6BC5">
        <w:rPr>
          <w:rFonts w:cs="Arial"/>
          <w:spacing w:val="-11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ochrony</w:t>
      </w:r>
      <w:r w:rsidRPr="00CF6BC5">
        <w:rPr>
          <w:rFonts w:cs="Arial"/>
          <w:spacing w:val="-13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osobistej</w:t>
      </w:r>
      <w:r w:rsidRPr="00CF6BC5">
        <w:rPr>
          <w:rFonts w:cs="Arial"/>
          <w:spacing w:val="-10"/>
          <w:sz w:val="18"/>
          <w:szCs w:val="18"/>
        </w:rPr>
        <w:t xml:space="preserve"> </w:t>
      </w:r>
      <w:r w:rsidRPr="00CF6BC5">
        <w:rPr>
          <w:rFonts w:cs="Arial"/>
          <w:sz w:val="18"/>
          <w:szCs w:val="18"/>
        </w:rPr>
        <w:t>itp.).</w:t>
      </w:r>
    </w:p>
    <w:p w14:paraId="4F5A5C24" w14:textId="77777777" w:rsidR="00635C77" w:rsidRPr="00CF6BC5" w:rsidRDefault="00635C77" w:rsidP="008A099A">
      <w:pPr>
        <w:pStyle w:val="Akapitzlist"/>
        <w:widowControl w:val="0"/>
        <w:numPr>
          <w:ilvl w:val="0"/>
          <w:numId w:val="18"/>
        </w:numPr>
        <w:ind w:left="284"/>
        <w:rPr>
          <w:rFonts w:cs="Arial"/>
          <w:sz w:val="18"/>
          <w:szCs w:val="18"/>
        </w:rPr>
      </w:pPr>
      <w:r w:rsidRPr="00CF6BC5">
        <w:rPr>
          <w:rFonts w:cs="Arial"/>
          <w:sz w:val="18"/>
          <w:szCs w:val="18"/>
        </w:rPr>
        <w:t xml:space="preserve">Uczelnia oświadcza, ze ma podstawę prawną legalizującą przekazanie danych osobowych Praktykant do Spółki dla celów realizacji niniejszej umowy, w tym do prawidłowego wykonania praktyki. </w:t>
      </w:r>
    </w:p>
    <w:p w14:paraId="588DB03C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6</w:t>
      </w:r>
    </w:p>
    <w:p w14:paraId="4EAEE1DC" w14:textId="77777777" w:rsidR="00635C77" w:rsidRPr="008A099A" w:rsidRDefault="00635C77" w:rsidP="0050679E">
      <w:pPr>
        <w:ind w:left="284"/>
        <w:jc w:val="both"/>
        <w:rPr>
          <w:rFonts w:ascii="Arial" w:hAnsi="Arial" w:cs="Arial"/>
          <w:sz w:val="18"/>
          <w:szCs w:val="18"/>
        </w:rPr>
      </w:pPr>
      <w:r w:rsidRPr="008A099A">
        <w:rPr>
          <w:rFonts w:ascii="Arial" w:hAnsi="Arial" w:cs="Arial"/>
          <w:sz w:val="18"/>
          <w:szCs w:val="18"/>
        </w:rPr>
        <w:t>Spółka</w:t>
      </w:r>
      <w:r w:rsidRPr="008A099A">
        <w:rPr>
          <w:rFonts w:ascii="Arial" w:hAnsi="Arial" w:cs="Arial"/>
          <w:spacing w:val="-14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zobowiązuje</w:t>
      </w:r>
      <w:r w:rsidRPr="008A099A">
        <w:rPr>
          <w:rFonts w:ascii="Arial" w:hAnsi="Arial" w:cs="Arial"/>
          <w:spacing w:val="7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się</w:t>
      </w:r>
      <w:r w:rsidRPr="008A099A">
        <w:rPr>
          <w:rFonts w:ascii="Arial" w:hAnsi="Arial" w:cs="Arial"/>
          <w:spacing w:val="-17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do</w:t>
      </w:r>
      <w:r w:rsidRPr="008A099A">
        <w:rPr>
          <w:rFonts w:ascii="Arial" w:hAnsi="Arial" w:cs="Arial"/>
          <w:spacing w:val="-12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zapewnienia</w:t>
      </w:r>
      <w:r w:rsidRPr="008A099A">
        <w:rPr>
          <w:rFonts w:ascii="Arial" w:hAnsi="Arial" w:cs="Arial"/>
          <w:spacing w:val="-4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warunków</w:t>
      </w:r>
      <w:r w:rsidRPr="008A099A">
        <w:rPr>
          <w:rFonts w:ascii="Arial" w:hAnsi="Arial" w:cs="Arial"/>
          <w:spacing w:val="-2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niezbędnych</w:t>
      </w:r>
      <w:r w:rsidRPr="008A099A">
        <w:rPr>
          <w:rFonts w:ascii="Arial" w:hAnsi="Arial" w:cs="Arial"/>
          <w:spacing w:val="1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do</w:t>
      </w:r>
      <w:r w:rsidRPr="008A099A">
        <w:rPr>
          <w:rFonts w:ascii="Arial" w:hAnsi="Arial" w:cs="Arial"/>
          <w:spacing w:val="-16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przeprowadzenia praktyk,</w:t>
      </w:r>
      <w:r w:rsidRPr="008A099A">
        <w:rPr>
          <w:rFonts w:ascii="Arial" w:hAnsi="Arial" w:cs="Arial"/>
          <w:w w:val="96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w</w:t>
      </w:r>
      <w:r w:rsidRPr="008A099A">
        <w:rPr>
          <w:rFonts w:ascii="Arial" w:hAnsi="Arial" w:cs="Arial"/>
          <w:spacing w:val="-12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tym</w:t>
      </w:r>
      <w:r w:rsidRPr="008A099A">
        <w:rPr>
          <w:rFonts w:ascii="Arial" w:hAnsi="Arial" w:cs="Arial"/>
          <w:spacing w:val="-4"/>
          <w:sz w:val="18"/>
          <w:szCs w:val="18"/>
        </w:rPr>
        <w:t xml:space="preserve"> </w:t>
      </w:r>
      <w:r w:rsidRPr="008A099A">
        <w:rPr>
          <w:rFonts w:ascii="Arial" w:hAnsi="Arial" w:cs="Arial"/>
          <w:spacing w:val="-4"/>
          <w:sz w:val="18"/>
          <w:szCs w:val="18"/>
        </w:rPr>
        <w:br/>
      </w:r>
      <w:r w:rsidRPr="008A099A">
        <w:rPr>
          <w:rFonts w:ascii="Arial" w:hAnsi="Arial" w:cs="Arial"/>
          <w:sz w:val="18"/>
          <w:szCs w:val="18"/>
        </w:rPr>
        <w:t>w</w:t>
      </w:r>
      <w:r w:rsidRPr="008A099A">
        <w:rPr>
          <w:rFonts w:ascii="Arial" w:hAnsi="Arial" w:cs="Arial"/>
          <w:spacing w:val="-6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szczególności</w:t>
      </w:r>
      <w:r w:rsidRPr="008A099A">
        <w:rPr>
          <w:rFonts w:ascii="Arial" w:hAnsi="Arial" w:cs="Arial"/>
          <w:spacing w:val="8"/>
          <w:sz w:val="18"/>
          <w:szCs w:val="18"/>
        </w:rPr>
        <w:t xml:space="preserve"> </w:t>
      </w:r>
      <w:r w:rsidRPr="008A099A">
        <w:rPr>
          <w:rFonts w:ascii="Arial" w:hAnsi="Arial" w:cs="Arial"/>
          <w:sz w:val="18"/>
          <w:szCs w:val="18"/>
        </w:rPr>
        <w:t>do:</w:t>
      </w:r>
    </w:p>
    <w:p w14:paraId="261B9CA0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spacing w:before="120"/>
        <w:ind w:left="284" w:hanging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zapewnienia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</w:t>
      </w:r>
      <w:r w:rsidRPr="008A099A">
        <w:rPr>
          <w:rFonts w:cs="Arial"/>
          <w:spacing w:val="3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na</w:t>
      </w:r>
      <w:r w:rsidRPr="008A099A">
        <w:rPr>
          <w:rFonts w:cs="Arial"/>
          <w:spacing w:val="20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odpowiednim</w:t>
      </w:r>
      <w:r w:rsidRPr="008A099A">
        <w:rPr>
          <w:rFonts w:cs="Arial"/>
          <w:spacing w:val="2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stanowisku</w:t>
      </w:r>
      <w:r w:rsidRPr="008A099A">
        <w:rPr>
          <w:rFonts w:cs="Arial"/>
          <w:spacing w:val="1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pracy</w:t>
      </w:r>
      <w:r w:rsidRPr="008A099A">
        <w:rPr>
          <w:rFonts w:cs="Arial"/>
          <w:spacing w:val="2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oraz</w:t>
      </w:r>
      <w:r w:rsidRPr="008A099A">
        <w:rPr>
          <w:rFonts w:cs="Arial"/>
          <w:spacing w:val="1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niezbędnych</w:t>
      </w:r>
      <w:r w:rsidRPr="008A099A">
        <w:rPr>
          <w:rFonts w:cs="Arial"/>
          <w:spacing w:val="3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do</w:t>
      </w:r>
      <w:r w:rsidRPr="008A099A">
        <w:rPr>
          <w:rFonts w:cs="Arial"/>
          <w:spacing w:val="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</w:t>
      </w:r>
      <w:r w:rsidRPr="008A099A">
        <w:rPr>
          <w:rFonts w:cs="Arial"/>
          <w:w w:val="9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pomieszczeń,</w:t>
      </w:r>
      <w:r w:rsidRPr="008A099A">
        <w:rPr>
          <w:rFonts w:cs="Arial"/>
          <w:spacing w:val="-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urządzeń</w:t>
      </w:r>
      <w:r w:rsidRPr="008A099A">
        <w:rPr>
          <w:rFonts w:cs="Arial"/>
          <w:spacing w:val="-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i</w:t>
      </w:r>
      <w:r w:rsidRPr="008A099A">
        <w:rPr>
          <w:rFonts w:cs="Arial"/>
          <w:spacing w:val="-2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materiałów, dostarczyć środki ochrony BHP oraz odzież i obuwie robocze obowiązujące na stanowisku pracy na którym odbywana jest praktyka,</w:t>
      </w:r>
    </w:p>
    <w:p w14:paraId="0C546897" w14:textId="322CD2E8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ind w:left="284" w:hanging="283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 xml:space="preserve">zapoznania Praktykanta z regulaminem pracy, przepisami o bezpieczeństwie i higienie pracy, </w:t>
      </w:r>
      <w:r w:rsidRPr="008A099A">
        <w:rPr>
          <w:rFonts w:cs="Arial"/>
          <w:sz w:val="18"/>
          <w:szCs w:val="18"/>
        </w:rPr>
        <w:br/>
        <w:t>o ochronie informacji niejawnych, stanowiących tajemnicę przedsiębiorstwa, w tym tajemnicę przemysłową,</w:t>
      </w:r>
      <w:r w:rsidR="0050679E">
        <w:rPr>
          <w:rFonts w:cs="Arial"/>
          <w:sz w:val="18"/>
          <w:szCs w:val="18"/>
        </w:rPr>
        <w:br/>
      </w:r>
      <w:r w:rsidRPr="008A099A">
        <w:rPr>
          <w:rFonts w:cs="Arial"/>
          <w:sz w:val="18"/>
          <w:szCs w:val="18"/>
        </w:rPr>
        <w:t>o ochronie danych osobowych oraz innymi przepisami wewnętrznymi obowiązującymi w Spółce,</w:t>
      </w:r>
    </w:p>
    <w:p w14:paraId="1D3D20C1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ind w:left="284" w:hanging="283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nadzoru</w:t>
      </w:r>
      <w:r w:rsidRPr="008A099A">
        <w:rPr>
          <w:rFonts w:cs="Arial"/>
          <w:spacing w:val="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nad</w:t>
      </w:r>
      <w:r w:rsidRPr="008A099A">
        <w:rPr>
          <w:rFonts w:cs="Arial"/>
          <w:spacing w:val="5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przestrzeganiem</w:t>
      </w:r>
      <w:r w:rsidRPr="008A099A">
        <w:rPr>
          <w:rFonts w:cs="Arial"/>
          <w:spacing w:val="2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przez</w:t>
      </w:r>
      <w:r w:rsidRPr="008A099A">
        <w:rPr>
          <w:rFonts w:cs="Arial"/>
          <w:spacing w:val="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Praktykanta</w:t>
      </w:r>
      <w:r w:rsidRPr="008A099A">
        <w:rPr>
          <w:rFonts w:cs="Arial"/>
          <w:spacing w:val="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obowiązków</w:t>
      </w:r>
      <w:r w:rsidRPr="008A099A">
        <w:rPr>
          <w:rFonts w:cs="Arial"/>
          <w:spacing w:val="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wynikających</w:t>
      </w:r>
      <w:r w:rsidRPr="008A099A">
        <w:rPr>
          <w:rFonts w:cs="Arial"/>
          <w:spacing w:val="1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5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zadań</w:t>
      </w:r>
      <w:r w:rsidRPr="008A099A">
        <w:rPr>
          <w:rFonts w:cs="Arial"/>
          <w:w w:val="9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praktyki,</w:t>
      </w:r>
    </w:p>
    <w:p w14:paraId="4D1E52EC" w14:textId="77777777" w:rsidR="00635C77" w:rsidRPr="008A099A" w:rsidRDefault="00635C77" w:rsidP="008A099A">
      <w:pPr>
        <w:pStyle w:val="Akapitzlist"/>
        <w:widowControl w:val="0"/>
        <w:numPr>
          <w:ilvl w:val="0"/>
          <w:numId w:val="19"/>
        </w:numPr>
        <w:ind w:left="284" w:hanging="283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umożliwienia Praktykantowi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korzystania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 zakładowych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urządzeń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socjalnych</w:t>
      </w:r>
      <w:r w:rsidRPr="008A099A">
        <w:rPr>
          <w:rFonts w:cs="Arial"/>
          <w:w w:val="9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i kulturalnych,</w:t>
      </w:r>
    </w:p>
    <w:p w14:paraId="1F5FF42A" w14:textId="77777777" w:rsidR="00635C77" w:rsidRPr="008A099A" w:rsidRDefault="00635C77" w:rsidP="307DD37A">
      <w:pPr>
        <w:pStyle w:val="Akapitzlist"/>
        <w:numPr>
          <w:ilvl w:val="0"/>
          <w:numId w:val="19"/>
        </w:numPr>
        <w:spacing w:line="276" w:lineRule="auto"/>
        <w:ind w:left="284" w:hanging="283"/>
        <w:rPr>
          <w:rFonts w:cs="Arial"/>
          <w:sz w:val="18"/>
          <w:szCs w:val="18"/>
        </w:rPr>
      </w:pPr>
      <w:r w:rsidRPr="307DD37A">
        <w:rPr>
          <w:rFonts w:cs="Arial"/>
          <w:sz w:val="18"/>
          <w:szCs w:val="18"/>
        </w:rPr>
        <w:t xml:space="preserve">nadania Praktykantowi upoważnienia do przetwarzania danych osobowych dla celów związanych </w:t>
      </w:r>
      <w:r w:rsidRPr="008A099A">
        <w:rPr>
          <w:rFonts w:cs="Arial"/>
          <w:bCs/>
          <w:iCs/>
          <w:sz w:val="18"/>
          <w:szCs w:val="18"/>
        </w:rPr>
        <w:br/>
      </w:r>
      <w:r w:rsidRPr="307DD37A">
        <w:rPr>
          <w:rFonts w:cs="Arial"/>
          <w:sz w:val="18"/>
          <w:szCs w:val="18"/>
        </w:rPr>
        <w:t>z realizacją umowy, o ile takie upoważnienie będzie wynikało z planu praktyki i procesu przeszkolenia.</w:t>
      </w:r>
    </w:p>
    <w:p w14:paraId="3F26AD39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7</w:t>
      </w:r>
    </w:p>
    <w:p w14:paraId="49D045DD" w14:textId="7CA3D084" w:rsidR="00635C77" w:rsidRPr="008A099A" w:rsidRDefault="00635C77" w:rsidP="008A099A">
      <w:pPr>
        <w:pStyle w:val="Akapitzlist"/>
        <w:widowControl w:val="0"/>
        <w:numPr>
          <w:ilvl w:val="0"/>
          <w:numId w:val="20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Spółka</w:t>
      </w:r>
      <w:r w:rsidRPr="008A099A">
        <w:rPr>
          <w:rFonts w:cs="Arial"/>
          <w:spacing w:val="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może</w:t>
      </w:r>
      <w:r w:rsidRPr="008A099A">
        <w:rPr>
          <w:rFonts w:cs="Arial"/>
          <w:spacing w:val="1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wydalić</w:t>
      </w:r>
      <w:r w:rsidRPr="008A099A">
        <w:rPr>
          <w:rFonts w:cs="Arial"/>
          <w:spacing w:val="2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Praktykanta</w:t>
      </w:r>
      <w:r w:rsidRPr="008A099A">
        <w:rPr>
          <w:rFonts w:cs="Arial"/>
          <w:spacing w:val="3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praktyki,</w:t>
      </w:r>
      <w:r w:rsidRPr="008A099A">
        <w:rPr>
          <w:rFonts w:cs="Arial"/>
          <w:spacing w:val="2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</w:t>
      </w:r>
      <w:r w:rsidRPr="008A099A">
        <w:rPr>
          <w:rFonts w:cs="Arial"/>
          <w:spacing w:val="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wypadku</w:t>
      </w:r>
      <w:r w:rsidRPr="008A099A">
        <w:rPr>
          <w:rFonts w:cs="Arial"/>
          <w:spacing w:val="2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gdy</w:t>
      </w:r>
      <w:r w:rsidRPr="008A099A">
        <w:rPr>
          <w:rFonts w:cs="Arial"/>
          <w:spacing w:val="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naruszy</w:t>
      </w:r>
      <w:r w:rsidRPr="008A099A">
        <w:rPr>
          <w:rFonts w:cs="Arial"/>
          <w:spacing w:val="2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on</w:t>
      </w:r>
      <w:r w:rsidRPr="008A099A">
        <w:rPr>
          <w:rFonts w:cs="Arial"/>
          <w:spacing w:val="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powszechnie</w:t>
      </w:r>
      <w:r w:rsidRPr="008A099A">
        <w:rPr>
          <w:rFonts w:cs="Arial"/>
          <w:w w:val="9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obowiązujące</w:t>
      </w:r>
      <w:r w:rsidRPr="008A099A">
        <w:rPr>
          <w:rFonts w:cs="Arial"/>
          <w:spacing w:val="56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przepisy</w:t>
      </w:r>
      <w:r w:rsidRPr="008A099A">
        <w:rPr>
          <w:rFonts w:cs="Arial"/>
          <w:spacing w:val="5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prawa</w:t>
      </w:r>
      <w:r w:rsidRPr="008A099A">
        <w:rPr>
          <w:rFonts w:cs="Arial"/>
          <w:spacing w:val="5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lub</w:t>
      </w:r>
      <w:r w:rsidRPr="008A099A">
        <w:rPr>
          <w:rFonts w:cs="Arial"/>
          <w:spacing w:val="4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zapisy</w:t>
      </w:r>
      <w:r w:rsidRPr="008A099A">
        <w:rPr>
          <w:rFonts w:cs="Arial"/>
          <w:spacing w:val="5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niniejszej</w:t>
      </w:r>
      <w:r w:rsidRPr="008A099A">
        <w:rPr>
          <w:rFonts w:cs="Arial"/>
          <w:spacing w:val="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Umowy,</w:t>
      </w:r>
      <w:r w:rsidRPr="008A099A">
        <w:rPr>
          <w:rFonts w:cs="Arial"/>
          <w:spacing w:val="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a</w:t>
      </w:r>
      <w:r w:rsidRPr="008A099A">
        <w:rPr>
          <w:rFonts w:cs="Arial"/>
          <w:spacing w:val="3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także</w:t>
      </w:r>
      <w:r w:rsidRPr="008A099A">
        <w:rPr>
          <w:rFonts w:cs="Arial"/>
          <w:spacing w:val="5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wtedy,</w:t>
      </w:r>
      <w:r w:rsidRPr="008A099A">
        <w:rPr>
          <w:rFonts w:cs="Arial"/>
          <w:spacing w:val="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gdy</w:t>
      </w:r>
      <w:r w:rsidRPr="008A099A">
        <w:rPr>
          <w:rFonts w:cs="Arial"/>
          <w:spacing w:val="5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</w:t>
      </w:r>
      <w:r w:rsidRPr="008A099A">
        <w:rPr>
          <w:rFonts w:cs="Arial"/>
          <w:w w:val="9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wykonuje</w:t>
      </w:r>
      <w:r w:rsidRPr="008A099A">
        <w:rPr>
          <w:rFonts w:cs="Arial"/>
          <w:spacing w:val="-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on</w:t>
      </w:r>
      <w:r w:rsidRPr="008A099A">
        <w:rPr>
          <w:rFonts w:cs="Arial"/>
          <w:spacing w:val="-1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zadań</w:t>
      </w:r>
      <w:r w:rsidRPr="008A099A">
        <w:rPr>
          <w:rFonts w:cs="Arial"/>
          <w:spacing w:val="-1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wynikających</w:t>
      </w:r>
      <w:r w:rsidR="0050679E">
        <w:rPr>
          <w:rFonts w:cs="Arial"/>
          <w:spacing w:val="1"/>
          <w:sz w:val="18"/>
          <w:szCs w:val="18"/>
        </w:rPr>
        <w:br/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-20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programu</w:t>
      </w:r>
      <w:r w:rsidRPr="008A099A">
        <w:rPr>
          <w:rFonts w:cs="Arial"/>
          <w:spacing w:val="-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praktyki.</w:t>
      </w:r>
    </w:p>
    <w:p w14:paraId="5615072D" w14:textId="77777777" w:rsidR="00635C77" w:rsidRPr="008A099A" w:rsidRDefault="00635C77" w:rsidP="008A099A">
      <w:pPr>
        <w:pStyle w:val="Akapitzlist"/>
        <w:widowControl w:val="0"/>
        <w:numPr>
          <w:ilvl w:val="0"/>
          <w:numId w:val="20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>O fakcie,</w:t>
      </w:r>
      <w:r w:rsidRPr="008A099A">
        <w:rPr>
          <w:rFonts w:cs="Arial"/>
          <w:spacing w:val="-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przyczynach</w:t>
      </w:r>
      <w:r w:rsidRPr="008A099A">
        <w:rPr>
          <w:rFonts w:cs="Arial"/>
          <w:spacing w:val="1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i</w:t>
      </w:r>
      <w:r w:rsidRPr="008A099A">
        <w:rPr>
          <w:rFonts w:cs="Arial"/>
          <w:spacing w:val="-9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terminie</w:t>
      </w:r>
      <w:r w:rsidRPr="008A099A">
        <w:rPr>
          <w:rFonts w:cs="Arial"/>
          <w:spacing w:val="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wydalenia</w:t>
      </w:r>
      <w:r w:rsidRPr="008A099A">
        <w:rPr>
          <w:rFonts w:cs="Arial"/>
          <w:spacing w:val="1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Praktykanta</w:t>
      </w:r>
      <w:r w:rsidRPr="008A099A">
        <w:rPr>
          <w:rFonts w:cs="Arial"/>
          <w:spacing w:val="12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z</w:t>
      </w:r>
      <w:r w:rsidRPr="008A099A">
        <w:rPr>
          <w:rFonts w:cs="Arial"/>
          <w:spacing w:val="-10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praktyki,</w:t>
      </w:r>
      <w:r w:rsidRPr="008A099A">
        <w:rPr>
          <w:rFonts w:cs="Arial"/>
          <w:spacing w:val="18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Spółka</w:t>
      </w:r>
      <w:r w:rsidRPr="008A099A">
        <w:rPr>
          <w:rFonts w:cs="Arial"/>
          <w:spacing w:val="-1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niezwłocznie</w:t>
      </w:r>
      <w:r w:rsidRPr="008A099A">
        <w:rPr>
          <w:rFonts w:cs="Arial"/>
          <w:w w:val="9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powiadamia</w:t>
      </w:r>
      <w:r w:rsidRPr="008A099A">
        <w:rPr>
          <w:rFonts w:cs="Arial"/>
          <w:spacing w:val="-5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</w:t>
      </w:r>
      <w:r w:rsidRPr="008A099A">
        <w:rPr>
          <w:rFonts w:cs="Arial"/>
          <w:spacing w:val="-17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formie</w:t>
      </w:r>
      <w:r w:rsidRPr="008A099A">
        <w:rPr>
          <w:rFonts w:cs="Arial"/>
          <w:spacing w:val="-1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pisemnej</w:t>
      </w:r>
      <w:r w:rsidRPr="008A099A">
        <w:rPr>
          <w:rFonts w:cs="Arial"/>
          <w:spacing w:val="-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Uczelnię.</w:t>
      </w:r>
    </w:p>
    <w:p w14:paraId="7FC125A8" w14:textId="77777777" w:rsidR="00635C77" w:rsidRPr="00635C77" w:rsidRDefault="00635C77" w:rsidP="008A099A">
      <w:pPr>
        <w:spacing w:before="240"/>
        <w:ind w:left="284"/>
        <w:jc w:val="center"/>
        <w:rPr>
          <w:rFonts w:ascii="Arial" w:hAnsi="Arial" w:cs="Arial"/>
          <w:b/>
          <w:bCs/>
          <w:w w:val="95"/>
          <w:sz w:val="24"/>
          <w:szCs w:val="24"/>
        </w:rPr>
      </w:pPr>
      <w:r w:rsidRPr="00635C77">
        <w:rPr>
          <w:rFonts w:ascii="Arial" w:hAnsi="Arial" w:cs="Arial"/>
          <w:b/>
          <w:bCs/>
          <w:w w:val="95"/>
          <w:sz w:val="24"/>
          <w:szCs w:val="24"/>
        </w:rPr>
        <w:t>§ 8</w:t>
      </w:r>
    </w:p>
    <w:p w14:paraId="2FCE95D8" w14:textId="6917E880" w:rsidR="00635C77" w:rsidRPr="008A099A" w:rsidRDefault="00635C77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w w:val="105"/>
          <w:sz w:val="18"/>
          <w:szCs w:val="18"/>
        </w:rPr>
        <w:t>Umowę</w:t>
      </w:r>
      <w:r w:rsidRPr="008A099A">
        <w:rPr>
          <w:rFonts w:cs="Arial"/>
          <w:spacing w:val="-2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sporządzono</w:t>
      </w:r>
      <w:r w:rsidRPr="008A099A">
        <w:rPr>
          <w:rFonts w:cs="Arial"/>
          <w:spacing w:val="-6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w</w:t>
      </w:r>
      <w:r w:rsidRPr="008A099A">
        <w:rPr>
          <w:rFonts w:cs="Arial"/>
          <w:spacing w:val="-16"/>
          <w:w w:val="105"/>
          <w:sz w:val="18"/>
          <w:szCs w:val="18"/>
        </w:rPr>
        <w:t xml:space="preserve"> </w:t>
      </w:r>
      <w:r w:rsidR="009B0803">
        <w:rPr>
          <w:rFonts w:cs="Arial"/>
          <w:spacing w:val="-5"/>
          <w:w w:val="105"/>
          <w:sz w:val="18"/>
          <w:szCs w:val="18"/>
        </w:rPr>
        <w:t>trzech jednobrzmi</w:t>
      </w:r>
      <w:r w:rsidR="73371EC5">
        <w:rPr>
          <w:rFonts w:cs="Arial"/>
          <w:spacing w:val="-5"/>
          <w:w w:val="105"/>
          <w:sz w:val="18"/>
          <w:szCs w:val="18"/>
        </w:rPr>
        <w:t>ą</w:t>
      </w:r>
      <w:r w:rsidR="009B0803">
        <w:rPr>
          <w:rFonts w:cs="Arial"/>
          <w:spacing w:val="-5"/>
          <w:w w:val="105"/>
          <w:sz w:val="18"/>
          <w:szCs w:val="18"/>
        </w:rPr>
        <w:t>cych</w:t>
      </w:r>
      <w:r w:rsidR="307DD37A">
        <w:rPr>
          <w:rFonts w:cs="Arial"/>
          <w:spacing w:val="-5"/>
          <w:w w:val="105"/>
          <w:sz w:val="18"/>
          <w:szCs w:val="18"/>
        </w:rPr>
        <w:t xml:space="preserve"> </w:t>
      </w:r>
      <w:r w:rsidRPr="008A099A">
        <w:rPr>
          <w:rFonts w:cs="Arial"/>
          <w:w w:val="105"/>
          <w:sz w:val="18"/>
          <w:szCs w:val="18"/>
        </w:rPr>
        <w:t>egzemplarzach</w:t>
      </w:r>
      <w:r w:rsidR="009B0803">
        <w:rPr>
          <w:rFonts w:cs="Arial"/>
          <w:w w:val="105"/>
          <w:sz w:val="18"/>
          <w:szCs w:val="18"/>
        </w:rPr>
        <w:t xml:space="preserve"> z których jeden otrzymuje </w:t>
      </w:r>
      <w:proofErr w:type="spellStart"/>
      <w:r w:rsidR="009B0803">
        <w:rPr>
          <w:rFonts w:cs="Arial"/>
          <w:w w:val="105"/>
          <w:sz w:val="18"/>
          <w:szCs w:val="18"/>
        </w:rPr>
        <w:t>Społka</w:t>
      </w:r>
      <w:proofErr w:type="spellEnd"/>
      <w:r w:rsidR="009B0803">
        <w:rPr>
          <w:rFonts w:cs="Arial"/>
          <w:w w:val="105"/>
          <w:sz w:val="18"/>
          <w:szCs w:val="18"/>
        </w:rPr>
        <w:t xml:space="preserve"> a dwa Uczelnia</w:t>
      </w:r>
      <w:r w:rsidRPr="008A099A">
        <w:rPr>
          <w:rFonts w:cs="Arial"/>
          <w:w w:val="105"/>
          <w:sz w:val="18"/>
          <w:szCs w:val="18"/>
        </w:rPr>
        <w:t>.</w:t>
      </w:r>
    </w:p>
    <w:p w14:paraId="23574408" w14:textId="479BD83C" w:rsidR="00635C77" w:rsidRDefault="00635C77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 xml:space="preserve">Wszelkie </w:t>
      </w:r>
      <w:r w:rsidRPr="008A099A">
        <w:rPr>
          <w:rFonts w:cs="Arial"/>
          <w:spacing w:val="-1"/>
          <w:sz w:val="18"/>
          <w:szCs w:val="18"/>
        </w:rPr>
        <w:t xml:space="preserve">zmiany </w:t>
      </w:r>
      <w:r w:rsidRPr="008A099A">
        <w:rPr>
          <w:rFonts w:cs="Arial"/>
          <w:sz w:val="18"/>
          <w:szCs w:val="18"/>
        </w:rPr>
        <w:t xml:space="preserve">niniejszej Umowy wymagają </w:t>
      </w:r>
      <w:r w:rsidR="009B0803">
        <w:rPr>
          <w:rFonts w:cs="Arial"/>
          <w:sz w:val="18"/>
          <w:szCs w:val="18"/>
        </w:rPr>
        <w:t>zachowania</w:t>
      </w:r>
      <w:r w:rsidR="73371EC5">
        <w:rPr>
          <w:rFonts w:cs="Arial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formy pisemnej pod rygorem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nieważności.</w:t>
      </w:r>
    </w:p>
    <w:p w14:paraId="3A3620C7" w14:textId="101C6037" w:rsidR="00FC7F08" w:rsidRPr="008A099A" w:rsidRDefault="00FC7F08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FC7F08">
        <w:rPr>
          <w:rFonts w:cs="Arial"/>
          <w:sz w:val="18"/>
          <w:szCs w:val="18"/>
        </w:rPr>
        <w:t>W sprawach nieuregulowanych niniejszą Um</w:t>
      </w:r>
      <w:r>
        <w:rPr>
          <w:rFonts w:cs="Arial"/>
          <w:sz w:val="18"/>
          <w:szCs w:val="18"/>
        </w:rPr>
        <w:t xml:space="preserve">ową </w:t>
      </w:r>
      <w:r w:rsidRPr="00FC7F08">
        <w:rPr>
          <w:rFonts w:cs="Arial"/>
          <w:sz w:val="18"/>
          <w:szCs w:val="18"/>
        </w:rPr>
        <w:t xml:space="preserve">zastosowanie </w:t>
      </w:r>
      <w:r>
        <w:rPr>
          <w:rFonts w:cs="Arial"/>
          <w:sz w:val="18"/>
          <w:szCs w:val="18"/>
        </w:rPr>
        <w:t xml:space="preserve">maja </w:t>
      </w:r>
      <w:r w:rsidRPr="00FC7F08">
        <w:rPr>
          <w:rFonts w:cs="Arial"/>
          <w:sz w:val="18"/>
          <w:szCs w:val="18"/>
        </w:rPr>
        <w:t xml:space="preserve">przepisy </w:t>
      </w:r>
      <w:r>
        <w:rPr>
          <w:rFonts w:cs="Arial"/>
          <w:sz w:val="18"/>
          <w:szCs w:val="18"/>
        </w:rPr>
        <w:t xml:space="preserve">powszechnie </w:t>
      </w:r>
      <w:r w:rsidRPr="00FC7F08">
        <w:rPr>
          <w:rFonts w:cs="Arial"/>
          <w:sz w:val="18"/>
          <w:szCs w:val="18"/>
        </w:rPr>
        <w:t xml:space="preserve">obowiązującego prawa, w szczególności </w:t>
      </w:r>
      <w:r>
        <w:rPr>
          <w:rFonts w:cs="Arial"/>
          <w:sz w:val="18"/>
          <w:szCs w:val="18"/>
        </w:rPr>
        <w:t>odpowiednie</w:t>
      </w:r>
      <w:r w:rsidRPr="00FC7F08">
        <w:rPr>
          <w:rFonts w:cs="Arial"/>
          <w:sz w:val="18"/>
          <w:szCs w:val="18"/>
        </w:rPr>
        <w:t xml:space="preserve"> przepisy Kodeksu Cywilnego.</w:t>
      </w:r>
    </w:p>
    <w:p w14:paraId="65D9A219" w14:textId="64A149FC" w:rsidR="00635C77" w:rsidRPr="008A099A" w:rsidRDefault="00635C77" w:rsidP="008A099A">
      <w:pPr>
        <w:pStyle w:val="Akapitzlist"/>
        <w:widowControl w:val="0"/>
        <w:numPr>
          <w:ilvl w:val="0"/>
          <w:numId w:val="21"/>
        </w:numPr>
        <w:ind w:left="284"/>
        <w:contextualSpacing w:val="0"/>
        <w:rPr>
          <w:rFonts w:cs="Arial"/>
          <w:sz w:val="18"/>
          <w:szCs w:val="18"/>
        </w:rPr>
      </w:pPr>
      <w:r w:rsidRPr="008A099A">
        <w:rPr>
          <w:rFonts w:cs="Arial"/>
          <w:sz w:val="18"/>
          <w:szCs w:val="18"/>
        </w:rPr>
        <w:t xml:space="preserve">Wszelkie spory wynikające z </w:t>
      </w:r>
      <w:r w:rsidRPr="008A099A">
        <w:rPr>
          <w:rFonts w:cs="Arial"/>
          <w:spacing w:val="-4"/>
          <w:sz w:val="18"/>
          <w:szCs w:val="18"/>
        </w:rPr>
        <w:t>niniejszej</w:t>
      </w:r>
      <w:r w:rsidRPr="008A099A">
        <w:rPr>
          <w:rFonts w:cs="Arial"/>
          <w:sz w:val="18"/>
          <w:szCs w:val="18"/>
        </w:rPr>
        <w:t xml:space="preserve"> Umowy</w:t>
      </w:r>
      <w:r w:rsidR="0050679E">
        <w:rPr>
          <w:rFonts w:cs="Arial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będą rozstrzygane przed sądy</w:t>
      </w:r>
      <w:r w:rsidRPr="008A099A">
        <w:rPr>
          <w:rFonts w:cs="Arial"/>
          <w:spacing w:val="23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powszechne</w:t>
      </w:r>
      <w:r w:rsidRPr="008A099A">
        <w:rPr>
          <w:rFonts w:cs="Arial"/>
          <w:spacing w:val="5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właściwe</w:t>
      </w:r>
      <w:r w:rsidRPr="008A099A">
        <w:rPr>
          <w:rFonts w:cs="Arial"/>
          <w:spacing w:val="4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dla</w:t>
      </w:r>
      <w:r w:rsidRPr="008A099A">
        <w:rPr>
          <w:rFonts w:cs="Arial"/>
          <w:spacing w:val="31"/>
          <w:sz w:val="18"/>
          <w:szCs w:val="18"/>
        </w:rPr>
        <w:t xml:space="preserve"> </w:t>
      </w:r>
      <w:r w:rsidRPr="008A099A">
        <w:rPr>
          <w:rFonts w:cs="Arial"/>
          <w:sz w:val="18"/>
          <w:szCs w:val="18"/>
        </w:rPr>
        <w:t>siedziby</w:t>
      </w:r>
      <w:r w:rsidRPr="008A099A">
        <w:rPr>
          <w:rFonts w:cs="Arial"/>
          <w:spacing w:val="46"/>
          <w:sz w:val="18"/>
          <w:szCs w:val="18"/>
        </w:rPr>
        <w:t xml:space="preserve"> </w:t>
      </w:r>
      <w:r w:rsidR="009B0803" w:rsidRPr="00FC7F08">
        <w:rPr>
          <w:rFonts w:cs="Arial"/>
          <w:sz w:val="18"/>
          <w:szCs w:val="18"/>
        </w:rPr>
        <w:t>pozwanego.</w:t>
      </w:r>
    </w:p>
    <w:p w14:paraId="692C85F3" w14:textId="77777777" w:rsidR="00635C77" w:rsidRPr="00EB233F" w:rsidRDefault="00635C77" w:rsidP="008A099A">
      <w:pPr>
        <w:ind w:left="284"/>
        <w:rPr>
          <w:sz w:val="22"/>
          <w:szCs w:val="22"/>
        </w:rPr>
      </w:pPr>
    </w:p>
    <w:p w14:paraId="6C1BB88E" w14:textId="77777777" w:rsidR="00635C77" w:rsidRPr="008A099A" w:rsidRDefault="00635C77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8A099A">
        <w:rPr>
          <w:rFonts w:ascii="Arial" w:hAnsi="Arial" w:cs="Arial"/>
          <w:b/>
          <w:bCs/>
          <w:sz w:val="24"/>
          <w:szCs w:val="24"/>
        </w:rPr>
        <w:t>PODPISY STRON</w:t>
      </w:r>
    </w:p>
    <w:p w14:paraId="7E841465" w14:textId="77777777" w:rsidR="00635C77" w:rsidRPr="008A099A" w:rsidRDefault="00635C77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F6DCA" w14:textId="77777777" w:rsidR="00635C77" w:rsidRPr="008A099A" w:rsidRDefault="00635C77" w:rsidP="008A099A">
      <w:pPr>
        <w:ind w:left="28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635C77" w:rsidRPr="008A099A" w14:paraId="634F629E" w14:textId="77777777" w:rsidTr="307DD37A">
        <w:trPr>
          <w:jc w:val="center"/>
        </w:trPr>
        <w:tc>
          <w:tcPr>
            <w:tcW w:w="4773" w:type="dxa"/>
          </w:tcPr>
          <w:p w14:paraId="66F3A50A" w14:textId="77777777" w:rsidR="00635C77" w:rsidRPr="008A099A" w:rsidRDefault="00635C77" w:rsidP="008A099A">
            <w:pPr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99A">
              <w:rPr>
                <w:rFonts w:ascii="Arial" w:hAnsi="Arial" w:cs="Arial"/>
                <w:b/>
                <w:bCs/>
                <w:sz w:val="24"/>
                <w:szCs w:val="24"/>
              </w:rPr>
              <w:t>Spółka</w:t>
            </w:r>
          </w:p>
        </w:tc>
        <w:tc>
          <w:tcPr>
            <w:tcW w:w="4773" w:type="dxa"/>
          </w:tcPr>
          <w:p w14:paraId="2C0F557D" w14:textId="77777777" w:rsidR="00635C77" w:rsidRPr="008A099A" w:rsidRDefault="00635C77" w:rsidP="008A099A">
            <w:pPr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099A">
              <w:rPr>
                <w:rFonts w:ascii="Arial" w:hAnsi="Arial" w:cs="Arial"/>
                <w:b/>
                <w:bCs/>
                <w:sz w:val="24"/>
                <w:szCs w:val="24"/>
              </w:rPr>
              <w:t>Uczelnia</w:t>
            </w:r>
          </w:p>
        </w:tc>
      </w:tr>
    </w:tbl>
    <w:p w14:paraId="778728CD" w14:textId="77777777" w:rsidR="00635C77" w:rsidRPr="00EB233F" w:rsidRDefault="00635C77" w:rsidP="008A099A">
      <w:pPr>
        <w:pStyle w:val="Akapitzlist"/>
        <w:widowControl w:val="0"/>
        <w:ind w:left="284"/>
        <w:contextualSpacing w:val="0"/>
        <w:rPr>
          <w:rFonts w:ascii="Times New Roman" w:hAnsi="Times New Roman"/>
          <w:sz w:val="22"/>
          <w:szCs w:val="22"/>
        </w:rPr>
      </w:pPr>
    </w:p>
    <w:p w14:paraId="5A19723F" w14:textId="77777777" w:rsidR="00CB39BE" w:rsidRPr="00C87D06" w:rsidRDefault="00CB39BE" w:rsidP="008A099A">
      <w:pPr>
        <w:spacing w:line="200" w:lineRule="exact"/>
        <w:ind w:left="284"/>
        <w:rPr>
          <w:rFonts w:asciiTheme="minorHAnsi" w:hAnsiTheme="minorHAnsi" w:cs="Arial"/>
        </w:rPr>
      </w:pPr>
    </w:p>
    <w:sectPr w:rsidR="00CB39BE" w:rsidRPr="00C87D06" w:rsidSect="008A09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7907" w14:textId="77777777" w:rsidR="00572090" w:rsidRDefault="00572090">
      <w:r>
        <w:separator/>
      </w:r>
    </w:p>
  </w:endnote>
  <w:endnote w:type="continuationSeparator" w:id="0">
    <w:p w14:paraId="68E590CA" w14:textId="77777777" w:rsidR="00572090" w:rsidRDefault="00572090">
      <w:r>
        <w:continuationSeparator/>
      </w:r>
    </w:p>
  </w:endnote>
  <w:endnote w:type="continuationNotice" w:id="1">
    <w:p w14:paraId="2A4ED3B4" w14:textId="77777777" w:rsidR="00572090" w:rsidRDefault="00572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CE 45 Light">
    <w:altName w:val="Segoe UI"/>
    <w:charset w:val="EE"/>
    <w:family w:val="auto"/>
    <w:pitch w:val="variable"/>
    <w:sig w:usb0="00000005" w:usb1="5000204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A21C" w14:textId="77777777" w:rsidR="007C1251" w:rsidRDefault="007C12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7D348" w14:textId="77777777" w:rsidR="007C1251" w:rsidRDefault="007C12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0154230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F1F391" w14:textId="77777777" w:rsidR="00301E34" w:rsidRPr="00301E34" w:rsidRDefault="00301E34" w:rsidP="00710EC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2219BF0B" w14:textId="7FE3D6F8" w:rsidR="00BC7817" w:rsidRPr="008368AE" w:rsidRDefault="00301E34" w:rsidP="00301E3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7817" w:rsidRPr="008368AE">
              <w:rPr>
                <w:rFonts w:ascii="Arial" w:hAnsi="Arial" w:cs="Arial"/>
                <w:sz w:val="16"/>
              </w:rPr>
              <w:t xml:space="preserve">Strona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9A1E3E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BC7817" w:rsidRPr="008368AE">
              <w:rPr>
                <w:rFonts w:ascii="Arial" w:hAnsi="Arial" w:cs="Arial"/>
                <w:sz w:val="16"/>
              </w:rPr>
              <w:t xml:space="preserve"> z 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9A1E3E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="00BC7817" w:rsidRPr="008368AE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50C2D9C5" w14:textId="77777777" w:rsidR="007C1251" w:rsidRPr="004223DA" w:rsidRDefault="007C1251" w:rsidP="009C715D">
    <w:pPr>
      <w:pStyle w:val="Stopka"/>
      <w:ind w:right="360"/>
      <w:jc w:val="right"/>
      <w:rPr>
        <w:rFonts w:ascii="Helvetica CE 45 Light" w:hAnsi="Helvetica CE 45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5A5C1" w14:textId="77777777" w:rsidR="00DF2D10" w:rsidRDefault="00DF2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5A8F9" w14:textId="77777777" w:rsidR="00572090" w:rsidRDefault="00572090">
      <w:r>
        <w:separator/>
      </w:r>
    </w:p>
  </w:footnote>
  <w:footnote w:type="continuationSeparator" w:id="0">
    <w:p w14:paraId="44013C0A" w14:textId="77777777" w:rsidR="00572090" w:rsidRDefault="00572090">
      <w:r>
        <w:continuationSeparator/>
      </w:r>
    </w:p>
  </w:footnote>
  <w:footnote w:type="continuationNotice" w:id="1">
    <w:p w14:paraId="227EE841" w14:textId="77777777" w:rsidR="00572090" w:rsidRDefault="00572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A9EC" w14:textId="50928B05" w:rsidR="00DF2D10" w:rsidRDefault="00DF2D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6FD8" w14:textId="20EC2E89" w:rsidR="008A099A" w:rsidRDefault="008A099A" w:rsidP="307DD37A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5D612" wp14:editId="7684E4D0">
          <wp:simplePos x="0" y="0"/>
          <wp:positionH relativeFrom="margin">
            <wp:posOffset>-319405</wp:posOffset>
          </wp:positionH>
          <wp:positionV relativeFrom="paragraph">
            <wp:posOffset>-71755</wp:posOffset>
          </wp:positionV>
          <wp:extent cx="2495550" cy="540385"/>
          <wp:effectExtent l="0" t="0" r="0" b="0"/>
          <wp:wrapNone/>
          <wp:docPr id="4" name="Obraz 4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low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2" r="57062"/>
                  <a:stretch/>
                </pic:blipFill>
                <pic:spPr bwMode="auto">
                  <a:xfrm>
                    <a:off x="0" y="0"/>
                    <a:ext cx="249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C77">
      <w:rPr>
        <w:rFonts w:ascii="Arial" w:hAnsi="Arial" w:cs="Arial"/>
        <w:sz w:val="16"/>
      </w:rPr>
      <w:tab/>
    </w:r>
    <w:r w:rsidR="00CB39BE" w:rsidRPr="307DD37A">
      <w:rPr>
        <w:rFonts w:ascii="Arial" w:hAnsi="Arial" w:cs="Arial"/>
        <w:sz w:val="16"/>
        <w:szCs w:val="16"/>
      </w:rPr>
      <w:t xml:space="preserve">Wzór umowy – </w:t>
    </w:r>
    <w:r w:rsidR="00635C77" w:rsidRPr="307DD37A">
      <w:rPr>
        <w:rFonts w:ascii="Arial" w:hAnsi="Arial" w:cs="Arial"/>
        <w:sz w:val="16"/>
        <w:szCs w:val="16"/>
      </w:rPr>
      <w:t xml:space="preserve"> praktyka zawodowa lub studencka</w:t>
    </w:r>
  </w:p>
  <w:p w14:paraId="5E7E9BAA" w14:textId="2417169B" w:rsidR="009C7268" w:rsidRPr="008A099A" w:rsidRDefault="008A099A" w:rsidP="307DD37A">
    <w:pPr>
      <w:tabs>
        <w:tab w:val="left" w:pos="5670"/>
      </w:tabs>
      <w:spacing w:line="200" w:lineRule="exact"/>
      <w:ind w:righ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 w:rsidRPr="307DD37A">
      <w:rPr>
        <w:rFonts w:ascii="Arial" w:hAnsi="Arial" w:cs="Arial"/>
        <w:sz w:val="16"/>
        <w:szCs w:val="16"/>
      </w:rPr>
      <w:t>w</w:t>
    </w:r>
    <w:r w:rsidR="00635C77" w:rsidRPr="307DD37A">
      <w:rPr>
        <w:rFonts w:ascii="Arial" w:hAnsi="Arial" w:cs="Arial"/>
        <w:sz w:val="16"/>
        <w:szCs w:val="16"/>
      </w:rPr>
      <w:t>ymagana</w:t>
    </w:r>
    <w:r w:rsidRPr="307DD37A">
      <w:rPr>
        <w:rFonts w:ascii="Arial" w:hAnsi="Arial" w:cs="Arial"/>
        <w:sz w:val="16"/>
        <w:szCs w:val="16"/>
      </w:rPr>
      <w:t xml:space="preserve"> </w:t>
    </w:r>
    <w:r w:rsidR="00635C77" w:rsidRPr="307DD37A">
      <w:rPr>
        <w:rFonts w:ascii="Arial" w:hAnsi="Arial" w:cs="Arial"/>
        <w:sz w:val="16"/>
        <w:szCs w:val="16"/>
      </w:rPr>
      <w:t>programem studiów</w:t>
    </w:r>
  </w:p>
  <w:p w14:paraId="3EC193AF" w14:textId="32D219D4" w:rsidR="00FD45FE" w:rsidRDefault="00FD45FE" w:rsidP="307DD37A">
    <w:pPr>
      <w:pStyle w:val="Stopka"/>
      <w:tabs>
        <w:tab w:val="clear" w:pos="4536"/>
        <w:tab w:val="clear" w:pos="9072"/>
        <w:tab w:val="left" w:pos="5670"/>
      </w:tabs>
      <w:ind w:righ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 w:rsidR="00237F3D" w:rsidRPr="307DD37A">
      <w:rPr>
        <w:rFonts w:ascii="Arial" w:hAnsi="Arial" w:cs="Arial"/>
        <w:sz w:val="16"/>
        <w:szCs w:val="16"/>
      </w:rPr>
      <w:t>Zał.</w:t>
    </w:r>
    <w:r w:rsidR="00635C77" w:rsidRPr="307DD37A">
      <w:rPr>
        <w:rFonts w:ascii="Arial" w:hAnsi="Arial" w:cs="Arial"/>
        <w:sz w:val="16"/>
        <w:szCs w:val="16"/>
      </w:rPr>
      <w:t>3</w:t>
    </w:r>
    <w:r w:rsidR="005D2881" w:rsidRPr="307DD37A">
      <w:rPr>
        <w:rFonts w:ascii="Arial" w:hAnsi="Arial" w:cs="Arial"/>
        <w:sz w:val="16"/>
        <w:szCs w:val="16"/>
      </w:rPr>
      <w:t xml:space="preserve"> do </w:t>
    </w:r>
    <w:r w:rsidRPr="307DD37A">
      <w:rPr>
        <w:rFonts w:ascii="Arial" w:hAnsi="Arial" w:cs="Arial"/>
        <w:sz w:val="16"/>
        <w:szCs w:val="16"/>
      </w:rPr>
      <w:t xml:space="preserve">Instrukcji </w:t>
    </w:r>
    <w:r w:rsidR="007C1251" w:rsidRPr="307DD37A">
      <w:rPr>
        <w:rFonts w:ascii="Arial" w:hAnsi="Arial" w:cs="Arial"/>
        <w:sz w:val="16"/>
        <w:szCs w:val="16"/>
      </w:rPr>
      <w:t xml:space="preserve"> </w:t>
    </w:r>
    <w:r w:rsidR="005D2881" w:rsidRPr="307DD37A">
      <w:rPr>
        <w:rFonts w:ascii="Arial" w:hAnsi="Arial" w:cs="Arial"/>
        <w:sz w:val="16"/>
        <w:szCs w:val="16"/>
      </w:rPr>
      <w:t>122</w:t>
    </w:r>
    <w:r w:rsidR="007C1251" w:rsidRPr="307DD37A">
      <w:rPr>
        <w:rFonts w:ascii="Arial" w:hAnsi="Arial" w:cs="Arial"/>
        <w:sz w:val="16"/>
        <w:szCs w:val="16"/>
      </w:rPr>
      <w:t>00</w:t>
    </w:r>
    <w:r w:rsidR="003F24A2" w:rsidRPr="307DD37A">
      <w:rPr>
        <w:rFonts w:ascii="Arial" w:hAnsi="Arial" w:cs="Arial"/>
        <w:sz w:val="16"/>
        <w:szCs w:val="16"/>
      </w:rPr>
      <w:t>1</w:t>
    </w:r>
    <w:r w:rsidR="00BC7817" w:rsidRPr="307DD37A">
      <w:rPr>
        <w:rFonts w:ascii="Arial" w:hAnsi="Arial" w:cs="Arial"/>
        <w:sz w:val="16"/>
        <w:szCs w:val="16"/>
      </w:rPr>
      <w:t>/</w:t>
    </w:r>
    <w:r w:rsidR="005D2881" w:rsidRPr="307DD37A">
      <w:rPr>
        <w:rFonts w:ascii="Arial" w:hAnsi="Arial" w:cs="Arial"/>
        <w:sz w:val="16"/>
        <w:szCs w:val="16"/>
      </w:rPr>
      <w:t>A</w:t>
    </w:r>
    <w:r w:rsidR="00A04797" w:rsidRPr="307DD37A">
      <w:rPr>
        <w:rFonts w:ascii="Arial" w:hAnsi="Arial" w:cs="Arial"/>
        <w:sz w:val="16"/>
        <w:szCs w:val="16"/>
      </w:rPr>
      <w:t xml:space="preserve"> </w:t>
    </w:r>
    <w:r w:rsidRPr="307DD37A">
      <w:rPr>
        <w:rFonts w:ascii="Arial" w:hAnsi="Arial" w:cs="Arial"/>
        <w:sz w:val="16"/>
        <w:szCs w:val="16"/>
      </w:rPr>
      <w:t>– Organizacja praktyk i</w:t>
    </w:r>
  </w:p>
  <w:p w14:paraId="7A40B655" w14:textId="2CCC2651" w:rsidR="007C1251" w:rsidRPr="00BC7817" w:rsidRDefault="00FD45FE" w:rsidP="307DD37A">
    <w:pPr>
      <w:pStyle w:val="Stopka"/>
      <w:tabs>
        <w:tab w:val="clear" w:pos="4536"/>
        <w:tab w:val="left" w:pos="5670"/>
      </w:tabs>
      <w:ind w:righ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 w:rsidRPr="307DD37A">
      <w:rPr>
        <w:rFonts w:ascii="Arial" w:hAnsi="Arial" w:cs="Arial"/>
        <w:sz w:val="16"/>
        <w:szCs w:val="16"/>
      </w:rPr>
      <w:t>stażów</w:t>
    </w:r>
  </w:p>
  <w:p w14:paraId="1F9FDA7C" w14:textId="19493CB0" w:rsidR="007C1251" w:rsidRDefault="00CF52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2AC48D" wp14:editId="16C3252D">
              <wp:simplePos x="0" y="0"/>
              <wp:positionH relativeFrom="column">
                <wp:posOffset>-102235</wp:posOffset>
              </wp:positionH>
              <wp:positionV relativeFrom="paragraph">
                <wp:posOffset>102870</wp:posOffset>
              </wp:positionV>
              <wp:extent cx="657225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EA9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05pt;margin-top:8.1pt;width:51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" strokecolor="#ef7f0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5770" w14:textId="5B07AD5C" w:rsidR="00DF2D10" w:rsidRDefault="00DF2D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15F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74DAE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4608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B846B5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763636"/>
    <w:multiLevelType w:val="hybridMultilevel"/>
    <w:tmpl w:val="2D407902"/>
    <w:lvl w:ilvl="0" w:tplc="CDBC63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72D1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27D3BB4"/>
    <w:multiLevelType w:val="hybridMultilevel"/>
    <w:tmpl w:val="1F520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154B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1AC4CEA"/>
    <w:multiLevelType w:val="hybridMultilevel"/>
    <w:tmpl w:val="C38C893E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4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4180EB5"/>
    <w:multiLevelType w:val="hybridMultilevel"/>
    <w:tmpl w:val="05BA1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7382"/>
    <w:multiLevelType w:val="hybridMultilevel"/>
    <w:tmpl w:val="4252B59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D68E2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07F57"/>
    <w:multiLevelType w:val="hybridMultilevel"/>
    <w:tmpl w:val="F4D8B7AC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17548"/>
    <w:multiLevelType w:val="hybridMultilevel"/>
    <w:tmpl w:val="26F8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772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5D21C04"/>
    <w:multiLevelType w:val="hybridMultilevel"/>
    <w:tmpl w:val="0C9297DA"/>
    <w:lvl w:ilvl="0" w:tplc="80000E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D28E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13D38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5413822"/>
    <w:multiLevelType w:val="hybridMultilevel"/>
    <w:tmpl w:val="D6728204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A37FF"/>
    <w:multiLevelType w:val="hybridMultilevel"/>
    <w:tmpl w:val="417E03E6"/>
    <w:lvl w:ilvl="0" w:tplc="FBE4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0"/>
  </w:num>
  <w:num w:numId="12">
    <w:abstractNumId w:val="16"/>
  </w:num>
  <w:num w:numId="13">
    <w:abstractNumId w:val="1"/>
  </w:num>
  <w:num w:numId="14">
    <w:abstractNumId w:val="12"/>
  </w:num>
  <w:num w:numId="15">
    <w:abstractNumId w:val="19"/>
  </w:num>
  <w:num w:numId="16">
    <w:abstractNumId w:val="8"/>
  </w:num>
  <w:num w:numId="17">
    <w:abstractNumId w:val="13"/>
  </w:num>
  <w:num w:numId="18">
    <w:abstractNumId w:val="20"/>
  </w:num>
  <w:num w:numId="19">
    <w:abstractNumId w:val="1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 fill="f" fillcolor="white" stroke="f">
      <v:fill color="white" on="f"/>
      <v:stroke on="f"/>
      <o:colormru v:ext="edit" colors="#ef7f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C4"/>
    <w:rsid w:val="0000049D"/>
    <w:rsid w:val="00006962"/>
    <w:rsid w:val="000100A7"/>
    <w:rsid w:val="0001039C"/>
    <w:rsid w:val="00041BAF"/>
    <w:rsid w:val="000564A1"/>
    <w:rsid w:val="0006157D"/>
    <w:rsid w:val="00064F8D"/>
    <w:rsid w:val="00077319"/>
    <w:rsid w:val="00081249"/>
    <w:rsid w:val="00084C2D"/>
    <w:rsid w:val="00096B19"/>
    <w:rsid w:val="000C4951"/>
    <w:rsid w:val="000C53FD"/>
    <w:rsid w:val="000D4353"/>
    <w:rsid w:val="000D6791"/>
    <w:rsid w:val="000E0B8F"/>
    <w:rsid w:val="00102E55"/>
    <w:rsid w:val="00115BE8"/>
    <w:rsid w:val="001163DE"/>
    <w:rsid w:val="00124493"/>
    <w:rsid w:val="00126AB2"/>
    <w:rsid w:val="00131158"/>
    <w:rsid w:val="00133FC5"/>
    <w:rsid w:val="00135EFF"/>
    <w:rsid w:val="00146122"/>
    <w:rsid w:val="00155BF6"/>
    <w:rsid w:val="0017160A"/>
    <w:rsid w:val="00191179"/>
    <w:rsid w:val="001933B6"/>
    <w:rsid w:val="001B1941"/>
    <w:rsid w:val="001C3447"/>
    <w:rsid w:val="001C62B0"/>
    <w:rsid w:val="001D3219"/>
    <w:rsid w:val="001E66E2"/>
    <w:rsid w:val="00230F38"/>
    <w:rsid w:val="00237F3D"/>
    <w:rsid w:val="00253AEB"/>
    <w:rsid w:val="002546C4"/>
    <w:rsid w:val="00255520"/>
    <w:rsid w:val="00260682"/>
    <w:rsid w:val="00274B57"/>
    <w:rsid w:val="0027534E"/>
    <w:rsid w:val="002871AF"/>
    <w:rsid w:val="00292A41"/>
    <w:rsid w:val="002964A5"/>
    <w:rsid w:val="00297B0E"/>
    <w:rsid w:val="002A480E"/>
    <w:rsid w:val="002A6A3A"/>
    <w:rsid w:val="002B0847"/>
    <w:rsid w:val="002B4300"/>
    <w:rsid w:val="00301E34"/>
    <w:rsid w:val="003312B8"/>
    <w:rsid w:val="0036101D"/>
    <w:rsid w:val="00371259"/>
    <w:rsid w:val="00371A7F"/>
    <w:rsid w:val="00373630"/>
    <w:rsid w:val="003924B5"/>
    <w:rsid w:val="003934D0"/>
    <w:rsid w:val="00395478"/>
    <w:rsid w:val="003A62A8"/>
    <w:rsid w:val="003A6F5C"/>
    <w:rsid w:val="003D60C2"/>
    <w:rsid w:val="003F24A2"/>
    <w:rsid w:val="004010FD"/>
    <w:rsid w:val="004026F3"/>
    <w:rsid w:val="004223DA"/>
    <w:rsid w:val="00452CEA"/>
    <w:rsid w:val="00454E7D"/>
    <w:rsid w:val="00457DD5"/>
    <w:rsid w:val="00481A64"/>
    <w:rsid w:val="00484038"/>
    <w:rsid w:val="00487CE7"/>
    <w:rsid w:val="00490EC4"/>
    <w:rsid w:val="004A10D5"/>
    <w:rsid w:val="004C5BD4"/>
    <w:rsid w:val="004C5D6C"/>
    <w:rsid w:val="004F5BB8"/>
    <w:rsid w:val="0050679E"/>
    <w:rsid w:val="005105BF"/>
    <w:rsid w:val="00540733"/>
    <w:rsid w:val="00555C90"/>
    <w:rsid w:val="00557ADE"/>
    <w:rsid w:val="0056265B"/>
    <w:rsid w:val="00572090"/>
    <w:rsid w:val="00587EE1"/>
    <w:rsid w:val="005C0344"/>
    <w:rsid w:val="005C7BAF"/>
    <w:rsid w:val="005D01AF"/>
    <w:rsid w:val="005D2881"/>
    <w:rsid w:val="005D4A59"/>
    <w:rsid w:val="005D4D09"/>
    <w:rsid w:val="005D72C1"/>
    <w:rsid w:val="006125B8"/>
    <w:rsid w:val="00615641"/>
    <w:rsid w:val="00620447"/>
    <w:rsid w:val="00621865"/>
    <w:rsid w:val="00630F80"/>
    <w:rsid w:val="00635C77"/>
    <w:rsid w:val="00643C08"/>
    <w:rsid w:val="006442E4"/>
    <w:rsid w:val="00661CFB"/>
    <w:rsid w:val="00665EAE"/>
    <w:rsid w:val="00670D5B"/>
    <w:rsid w:val="00672800"/>
    <w:rsid w:val="006746EC"/>
    <w:rsid w:val="006A2320"/>
    <w:rsid w:val="006A713E"/>
    <w:rsid w:val="006B4B36"/>
    <w:rsid w:val="006C5541"/>
    <w:rsid w:val="006D17B2"/>
    <w:rsid w:val="006D2CCF"/>
    <w:rsid w:val="006E1C22"/>
    <w:rsid w:val="006E66AD"/>
    <w:rsid w:val="007028B2"/>
    <w:rsid w:val="00704E24"/>
    <w:rsid w:val="00706212"/>
    <w:rsid w:val="00710EC4"/>
    <w:rsid w:val="00717A84"/>
    <w:rsid w:val="00751C88"/>
    <w:rsid w:val="007B699C"/>
    <w:rsid w:val="007C1251"/>
    <w:rsid w:val="007F71FC"/>
    <w:rsid w:val="00816AC3"/>
    <w:rsid w:val="00827C93"/>
    <w:rsid w:val="008322AB"/>
    <w:rsid w:val="008350AC"/>
    <w:rsid w:val="008368AE"/>
    <w:rsid w:val="00860CF4"/>
    <w:rsid w:val="00877907"/>
    <w:rsid w:val="00885AA2"/>
    <w:rsid w:val="008A099A"/>
    <w:rsid w:val="008A7618"/>
    <w:rsid w:val="008A7D7B"/>
    <w:rsid w:val="008B158D"/>
    <w:rsid w:val="008B4D38"/>
    <w:rsid w:val="008B6F6C"/>
    <w:rsid w:val="008C3C71"/>
    <w:rsid w:val="008C6CD6"/>
    <w:rsid w:val="008D2B45"/>
    <w:rsid w:val="008D439C"/>
    <w:rsid w:val="008D43BE"/>
    <w:rsid w:val="00920774"/>
    <w:rsid w:val="00920C05"/>
    <w:rsid w:val="00922B35"/>
    <w:rsid w:val="00924AE8"/>
    <w:rsid w:val="00981928"/>
    <w:rsid w:val="00982FB6"/>
    <w:rsid w:val="009A1E3E"/>
    <w:rsid w:val="009A41C1"/>
    <w:rsid w:val="009A54BC"/>
    <w:rsid w:val="009B0803"/>
    <w:rsid w:val="009C539F"/>
    <w:rsid w:val="009C6B28"/>
    <w:rsid w:val="009C715D"/>
    <w:rsid w:val="009C7268"/>
    <w:rsid w:val="00A04797"/>
    <w:rsid w:val="00A31AFC"/>
    <w:rsid w:val="00A413EB"/>
    <w:rsid w:val="00A5535C"/>
    <w:rsid w:val="00A75787"/>
    <w:rsid w:val="00AB00B2"/>
    <w:rsid w:val="00AD69AD"/>
    <w:rsid w:val="00AF021F"/>
    <w:rsid w:val="00AF3547"/>
    <w:rsid w:val="00AF55B7"/>
    <w:rsid w:val="00B03967"/>
    <w:rsid w:val="00B04488"/>
    <w:rsid w:val="00B0498B"/>
    <w:rsid w:val="00B12D15"/>
    <w:rsid w:val="00B13F8F"/>
    <w:rsid w:val="00B150F2"/>
    <w:rsid w:val="00B32723"/>
    <w:rsid w:val="00B4530E"/>
    <w:rsid w:val="00B708A3"/>
    <w:rsid w:val="00B76E13"/>
    <w:rsid w:val="00BC7817"/>
    <w:rsid w:val="00BD40B1"/>
    <w:rsid w:val="00C01EBA"/>
    <w:rsid w:val="00C079E4"/>
    <w:rsid w:val="00C1178C"/>
    <w:rsid w:val="00C13B5E"/>
    <w:rsid w:val="00C40A64"/>
    <w:rsid w:val="00C432F5"/>
    <w:rsid w:val="00C44F55"/>
    <w:rsid w:val="00C51968"/>
    <w:rsid w:val="00C837DE"/>
    <w:rsid w:val="00C871B9"/>
    <w:rsid w:val="00C97E7E"/>
    <w:rsid w:val="00CB39BE"/>
    <w:rsid w:val="00CC377A"/>
    <w:rsid w:val="00CC3A31"/>
    <w:rsid w:val="00CC67EC"/>
    <w:rsid w:val="00CD5418"/>
    <w:rsid w:val="00CE2214"/>
    <w:rsid w:val="00CF38BD"/>
    <w:rsid w:val="00CF5237"/>
    <w:rsid w:val="00CF63E2"/>
    <w:rsid w:val="00CF6BC5"/>
    <w:rsid w:val="00D01419"/>
    <w:rsid w:val="00D061F4"/>
    <w:rsid w:val="00D0645A"/>
    <w:rsid w:val="00D10F11"/>
    <w:rsid w:val="00D1708E"/>
    <w:rsid w:val="00D17F09"/>
    <w:rsid w:val="00D209BF"/>
    <w:rsid w:val="00D27275"/>
    <w:rsid w:val="00D415BC"/>
    <w:rsid w:val="00D7322F"/>
    <w:rsid w:val="00D837E6"/>
    <w:rsid w:val="00DA2F8E"/>
    <w:rsid w:val="00DA3C7A"/>
    <w:rsid w:val="00DB4D37"/>
    <w:rsid w:val="00DC0455"/>
    <w:rsid w:val="00DC5ECB"/>
    <w:rsid w:val="00DD6FEF"/>
    <w:rsid w:val="00DE33B3"/>
    <w:rsid w:val="00DE4A0E"/>
    <w:rsid w:val="00DE7BA6"/>
    <w:rsid w:val="00DE7D84"/>
    <w:rsid w:val="00DF2374"/>
    <w:rsid w:val="00DF2D10"/>
    <w:rsid w:val="00DF339F"/>
    <w:rsid w:val="00DF3AC1"/>
    <w:rsid w:val="00E10C06"/>
    <w:rsid w:val="00E311DD"/>
    <w:rsid w:val="00E32677"/>
    <w:rsid w:val="00E46FD8"/>
    <w:rsid w:val="00E475D1"/>
    <w:rsid w:val="00E77654"/>
    <w:rsid w:val="00E834E9"/>
    <w:rsid w:val="00E87871"/>
    <w:rsid w:val="00E97E6D"/>
    <w:rsid w:val="00ED2C06"/>
    <w:rsid w:val="00ED66CD"/>
    <w:rsid w:val="00ED74AE"/>
    <w:rsid w:val="00EF0E22"/>
    <w:rsid w:val="00EF527D"/>
    <w:rsid w:val="00EF76FD"/>
    <w:rsid w:val="00F14BEF"/>
    <w:rsid w:val="00F165FA"/>
    <w:rsid w:val="00F35B9B"/>
    <w:rsid w:val="00F52A21"/>
    <w:rsid w:val="00F56811"/>
    <w:rsid w:val="00F57020"/>
    <w:rsid w:val="00F6219C"/>
    <w:rsid w:val="00F70583"/>
    <w:rsid w:val="00F93926"/>
    <w:rsid w:val="00FA1DC6"/>
    <w:rsid w:val="00FA4EAE"/>
    <w:rsid w:val="00FC66D9"/>
    <w:rsid w:val="00FC70F2"/>
    <w:rsid w:val="00FC7F08"/>
    <w:rsid w:val="00FD45FE"/>
    <w:rsid w:val="00FE6378"/>
    <w:rsid w:val="00FF6708"/>
    <w:rsid w:val="00FF6A10"/>
    <w:rsid w:val="00FF7E52"/>
    <w:rsid w:val="169E4D24"/>
    <w:rsid w:val="1F9D7261"/>
    <w:rsid w:val="307DD37A"/>
    <w:rsid w:val="733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 fill="f" fillcolor="white" stroke="f">
      <v:fill color="white" on="f"/>
      <v:stroke on="f"/>
      <o:colormru v:ext="edit" colors="#ef7f00"/>
    </o:shapedefaults>
    <o:shapelayout v:ext="edit">
      <o:idmap v:ext="edit" data="1"/>
    </o:shapelayout>
  </w:shapeDefaults>
  <w:decimalSymbol w:val=","/>
  <w:listSeparator w:val=";"/>
  <w14:docId w14:val="5F74B6DE"/>
  <w15:docId w15:val="{D0A34E80-FE39-4CF0-B68C-9BF40CB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Tekstpodstawowy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o">
    <w:name w:val="To"/>
    <w:basedOn w:val="Normalny"/>
    <w:rPr>
      <w:rFonts w:ascii="Arial" w:hAnsi="Arial"/>
      <w:sz w:val="36"/>
      <w:lang w:val="en-US"/>
    </w:rPr>
  </w:style>
  <w:style w:type="paragraph" w:customStyle="1" w:styleId="ToFax">
    <w:name w:val="ToFax"/>
    <w:basedOn w:val="Normalny"/>
    <w:rPr>
      <w:rFonts w:ascii="Arial" w:hAnsi="Arial"/>
      <w:sz w:val="28"/>
      <w:lang w:val="en-US"/>
    </w:rPr>
  </w:style>
  <w:style w:type="paragraph" w:customStyle="1" w:styleId="FromCompany">
    <w:name w:val="FromCompany"/>
    <w:basedOn w:val="Normalny"/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rPr>
      <w:rFonts w:ascii="Arial" w:hAnsi="Arial"/>
      <w:sz w:val="28"/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qFormat/>
    <w:pPr>
      <w:spacing w:before="120"/>
      <w:jc w:val="center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sid w:val="00DA3C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A3C7A"/>
    <w:rPr>
      <w:b/>
      <w:bCs/>
    </w:rPr>
  </w:style>
  <w:style w:type="character" w:customStyle="1" w:styleId="NagwekZnak">
    <w:name w:val="Nagłówek Znak"/>
    <w:link w:val="Nagwek"/>
    <w:uiPriority w:val="99"/>
    <w:rsid w:val="00557ADE"/>
  </w:style>
  <w:style w:type="character" w:customStyle="1" w:styleId="StopkaZnak">
    <w:name w:val="Stopka Znak"/>
    <w:link w:val="Stopka"/>
    <w:uiPriority w:val="99"/>
    <w:rsid w:val="00557ADE"/>
  </w:style>
  <w:style w:type="character" w:styleId="Tekstzastpczy">
    <w:name w:val="Placeholder Text"/>
    <w:basedOn w:val="Domylnaczcionkaakapitu"/>
    <w:uiPriority w:val="99"/>
    <w:semiHidden/>
    <w:rsid w:val="00301E34"/>
    <w:rPr>
      <w:color w:val="808080"/>
    </w:rPr>
  </w:style>
  <w:style w:type="character" w:customStyle="1" w:styleId="Styl1">
    <w:name w:val="Styl1"/>
    <w:basedOn w:val="Domylnaczcionkaakapitu"/>
    <w:uiPriority w:val="1"/>
    <w:rsid w:val="00301E34"/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920C05"/>
    <w:rPr>
      <w:lang w:val="pl-PL" w:eastAsia="pl-PL"/>
    </w:rPr>
  </w:style>
  <w:style w:type="paragraph" w:styleId="Akapitzlist">
    <w:name w:val="List Paragraph"/>
    <w:aliases w:val="Standard"/>
    <w:basedOn w:val="Normalny"/>
    <w:uiPriority w:val="34"/>
    <w:qFormat/>
    <w:rsid w:val="00CB39BE"/>
    <w:pPr>
      <w:ind w:left="720"/>
      <w:contextualSpacing/>
      <w:jc w:val="both"/>
    </w:pPr>
    <w:rPr>
      <w:rFonts w:ascii="Arial" w:hAnsi="Arial"/>
    </w:rPr>
  </w:style>
  <w:style w:type="table" w:styleId="Tabela-Siatka">
    <w:name w:val="Table Grid"/>
    <w:basedOn w:val="Standardowy"/>
    <w:rsid w:val="00CB39B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3_Zg&#322;oszenie_dokumentu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31AA64FF90C419C1D0E6A0B9DE754" ma:contentTypeVersion="0" ma:contentTypeDescription="Utwórz nowy dokument." ma:contentTypeScope="" ma:versionID="6490bd2df68d8a03ed77aedcb0b12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EB72-C7BF-4EFB-AE46-AAD2A7E23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02DBC-9C95-43CF-956B-487AE43F0B0D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E43C52-A51C-4447-886F-97CD0E08D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D7B6C-F832-4C78-9439-75070404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Zał_3_Zgłoszenie_dokumentu_25062013.dotx</Template>
  <TotalTime>0</TotalTime>
  <Pages>2</Pages>
  <Words>885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Ogólna - Standard Dokumentacji Systemu Zarządzania w Grupie PGE</vt:lpstr>
    </vt:vector>
  </TitlesOfParts>
  <Company>PGE Polska Grupa Energetyczna S.A.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Ogólna - Standard Dokumentacji Systemu Zarządzania w Grupie PGE</dc:title>
  <dc:creator>pawel.jaworski</dc:creator>
  <cp:lastModifiedBy>sylkra3344</cp:lastModifiedBy>
  <cp:revision>2</cp:revision>
  <cp:lastPrinted>2022-05-11T12:42:00Z</cp:lastPrinted>
  <dcterms:created xsi:type="dcterms:W3CDTF">2022-05-31T12:02:00Z</dcterms:created>
  <dcterms:modified xsi:type="dcterms:W3CDTF">2022-05-31T12:02:00Z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0x010100BD931AA64FF90C419C1D0E6A0B9DE754</vt:lpwstr>
  </property>
</Properties>
</file>